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9C" w:rsidRDefault="00CC0C9C" w:rsidP="000039EC">
      <w:r>
        <w:rPr>
          <w:noProof/>
        </w:rPr>
        <w:pict>
          <v:rect id=" 2" o:spid="_x0000_s1026" style="position:absolute;margin-left:214.9pt;margin-top:280.3pt;width:129.6pt;height:228.15pt;z-index:25163468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" o:allowincell="f" strokecolor="#090" strokeweight="2.5pt">
            <v:shadow color="#868686"/>
            <v:path arrowok="t"/>
            <v:textbox inset="1mm,2mm,1mm,2mm">
              <w:txbxContent>
                <w:p w:rsidR="00CC0C9C" w:rsidRPr="001C7330" w:rsidRDefault="00CC0C9C" w:rsidP="00480A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CC0C9C" w:rsidRPr="001C7330" w:rsidRDefault="00CC0C9C" w:rsidP="00480A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Prepositions: In, On, Under,</w:t>
                  </w:r>
                </w:p>
                <w:p w:rsidR="00CC0C9C" w:rsidRPr="001C7330" w:rsidRDefault="00CC0C9C" w:rsidP="00480A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CC0C9C" w:rsidRPr="001C7330" w:rsidRDefault="00CC0C9C" w:rsidP="00480A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Review vocabulary from book: Bed, closet, stairs, piano, basket, carpet</w:t>
                  </w:r>
                </w:p>
                <w:p w:rsidR="00CC0C9C" w:rsidRPr="001C7330" w:rsidRDefault="00CC0C9C" w:rsidP="00480A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CC0C9C" w:rsidRPr="001C7330" w:rsidRDefault="00CC0C9C" w:rsidP="00480A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Game: Put the correct animal in the correct place.</w:t>
                  </w:r>
                </w:p>
                <w:p w:rsidR="00CC0C9C" w:rsidRPr="001C7330" w:rsidRDefault="00CC0C9C" w:rsidP="00480A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CC0C9C" w:rsidRPr="001C7330" w:rsidRDefault="00CC0C9C" w:rsidP="00480A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Song: I’ve got a pet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0" o:spid="_x0000_s1027" style="position:absolute;margin-left:-60.5pt;margin-top:81pt;width:128.85pt;height:176.25pt;z-index:251627520;visibility:visible;mso-wrap-distance-left:17.85pt;mso-wrap-distance-top:7.2pt;mso-wrap-distance-right:7.2pt;mso-wrap-distance-bottom:7.2pt;mso-position-horizontal-relative:margin;mso-position-vertical-relative:margin" o:allowincell="f" fillcolor="#4bacc6" strokecolor="#f2f2f2" strokeweight="3pt">
            <v:shadow on="t" color="#205867" opacity=".5" offset="1pt"/>
            <v:path arrowok="t"/>
            <v:textbox inset="1mm,1mm,1mm,1mm">
              <w:txbxContent>
                <w:p w:rsidR="00CC0C9C" w:rsidRPr="001C7330" w:rsidRDefault="00CC0C9C" w:rsidP="00EC030F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9" o:spid="_x0000_s1028" style="position:absolute;margin-left:78pt;margin-top:81pt;width:129.6pt;height:176.25pt;z-index:251628544;visibility:visible;mso-wrap-distance-left:17.85pt;mso-wrap-distance-top:7.2pt;mso-wrap-distance-right:7.2pt;mso-wrap-distance-bottom:7.2pt;mso-position-horizontal-relative:margin;mso-position-vertical-relative:margin" o:allowincell="f" fillcolor="#9c0" strokecolor="#f2f2f2" strokeweight="3pt">
            <v:shadow on="t" color="#4e6128" opacity=".5" offset="1pt"/>
            <v:path arrowok="t"/>
            <v:textbox inset="1mm,1mm,1mm,1mm">
              <w:txbxContent>
                <w:p w:rsidR="00CC0C9C" w:rsidRPr="001C7330" w:rsidRDefault="00CC0C9C" w:rsidP="0008787B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  <w:p w:rsidR="00CC0C9C" w:rsidRPr="00722005" w:rsidRDefault="00CC0C9C" w:rsidP="00561B5C">
                  <w:p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8" o:spid="_x0000_s1029" style="position:absolute;margin-left:218.9pt;margin-top:80.55pt;width:125.7pt;height:176.25pt;z-index:25162956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" o:allowincell="f" fillcolor="#f60" strokecolor="#f2f2f2" strokeweight="3pt">
            <v:shadow on="t" color="#622423" opacity=".5" offset="1pt"/>
            <v:path arrowok="t"/>
            <v:textbox inset="1mm,1mm,1mm,1mm">
              <w:txbxContent>
                <w:p w:rsidR="00CC0C9C" w:rsidRPr="007A6925" w:rsidRDefault="00CC0C9C" w:rsidP="00794E38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7" o:spid="_x0000_s1030" style="position:absolute;margin-left:355.5pt;margin-top:80.55pt;width:125.45pt;height:175.45pt;z-index:25163059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" o:allowincell="f" fillcolor="#8064a2" strokecolor="#f2f2f2" strokeweight="3pt">
            <v:shadow on="t" color="#3f3151" opacity=".5" offset="1pt"/>
            <v:path arrowok="t"/>
            <v:textbox inset="1mm,1mm,1mm,1mm">
              <w:txbxContent>
                <w:p w:rsidR="00CC0C9C" w:rsidRPr="00B02F55" w:rsidRDefault="00CC0C9C" w:rsidP="00A8667C">
                  <w:pPr>
                    <w:rPr>
                      <w:rFonts w:ascii="Comic Sans MS" w:hAnsi="Comic Sans MS" w:cs="Calibri"/>
                      <w:b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32" o:spid="_x0000_s1031" style="position:absolute;margin-left:9.65pt;margin-top:32.8pt;width:815.25pt;height:60.25pt;flip:x;z-index:251684864;visibility:visible;mso-wrap-style:none;mso-wrap-distance-top:7.2pt;mso-wrap-distance-bottom:3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" strokecolor="#8064a2" strokeweight="2.5pt">
            <v:shadow color="#868686"/>
            <v:path arrowok="t"/>
            <v:textbox style="mso-fit-shape-to-text:t" inset="36pt,18pt,18pt,7.2pt">
              <w:txbxContent>
                <w:p w:rsidR="00CC0C9C" w:rsidRDefault="00CC0C9C" w:rsidP="006812D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 w:cs="Arial Black"/>
                      <w:color w:val="FF0000"/>
                      <w:sz w:val="72"/>
                      <w:szCs w:val="72"/>
                    </w:rPr>
                    <w:t>UZMANLAR YUVA 6</w:t>
                  </w:r>
                  <w:r w:rsidRPr="006812D4">
                    <w:rPr>
                      <w:rFonts w:ascii="Arial Black" w:hAnsi="Arial Black" w:cs="Arial Black"/>
                      <w:color w:val="FF0000"/>
                      <w:sz w:val="72"/>
                      <w:szCs w:val="72"/>
                    </w:rPr>
                    <w:t xml:space="preserve"> YAŞ EKİM AYI PROGRAMI </w:t>
                  </w:r>
                </w:p>
                <w:p w:rsidR="00CC0C9C" w:rsidRPr="008E312A" w:rsidRDefault="00CC0C9C" w:rsidP="008E312A">
                  <w:pPr>
                    <w:jc w:val="center"/>
                    <w:rPr>
                      <w:i/>
                      <w:iCs/>
                      <w:color w:val="D3DFEE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 16" o:spid="_x0000_s1032" style="position:absolute;margin-left:493.1pt;margin-top:81pt;width:133.65pt;height:175.45pt;z-index:251631616;visibility:visible;mso-wrap-distance-left:17.85pt;mso-wrap-distance-top:7.2pt;mso-wrap-distance-right:7.2pt;mso-wrap-distance-bottom:7.2pt;mso-position-horizontal-relative:margin;mso-position-vertical-relative:margin" o:allowincell="f" fillcolor="#f06" strokecolor="#f2f2f2" strokeweight="3pt">
            <v:shadow on="t" color="#974706" opacity=".5" offset="1pt"/>
            <v:path arrowok="t"/>
            <v:textbox inset="1mm,2mm,1mm,2mm">
              <w:txbxContent>
                <w:p w:rsidR="00CC0C9C" w:rsidRPr="00A873A3" w:rsidRDefault="00CC0C9C" w:rsidP="00A873A3">
                  <w:pPr>
                    <w:ind w:left="720"/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35" o:spid="_x0000_s1033" style="position:absolute;margin-left:634.85pt;margin-top:81pt;width:119.9pt;height:175pt;z-index:25168691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" o:allowincell="f" fillcolor="#2949a3" strokecolor="#f2f2f2" strokeweight="3pt">
            <v:shadow on="t" color="#3f3151" opacity=".5" offset="1pt"/>
            <v:path arrowok="t"/>
            <v:textbox inset="1mm,2mm,1mm,2mm">
              <w:txbxContent>
                <w:p w:rsidR="00CC0C9C" w:rsidRPr="00265FC5" w:rsidRDefault="00CC0C9C" w:rsidP="00D47A47">
                  <w:pPr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8" o:spid="_x0000_s1034" style="position:absolute;margin-left:634.85pt;margin-top:262.5pt;width:125.25pt;height:24.75pt;z-index:25164390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" o:allowincell="f" fillcolor="#f3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Cumartesi / Pazar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7" o:spid="_x0000_s1035" style="position:absolute;margin-left:493.1pt;margin-top:262.5pt;width:137.4pt;height:24.75pt;z-index:251642880;visibility:visible;mso-wrap-distance-left:17.85pt;mso-wrap-distance-top:7.2pt;mso-wrap-distance-right:7.2pt;mso-wrap-distance-bottom:7.2pt;mso-position-horizontal-relative:margin;mso-position-vertical-relative:margin" o:allowincell="f" fillcolor="#0070c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3" o:spid="_x0000_s1036" style="position:absolute;margin-left:634.85pt;margin-top:287.25pt;width:125.25pt;height:219.4pt;z-index:25163776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" o:allowincell="f" strokecolor="#f30" strokeweight="2.5pt">
            <v:shadow color="#868686"/>
            <v:path arrowok="t"/>
            <v:textbox inset="1mm,2mm,1mm,2mm">
              <w:txbxContent>
                <w:p w:rsidR="00CC0C9C" w:rsidRPr="00133176" w:rsidRDefault="00CC0C9C" w:rsidP="000039EC">
                  <w:pPr>
                    <w:rPr>
                      <w:rFonts w:ascii="Calibri" w:hAnsi="Calibri" w:cs="Calibri"/>
                      <w:color w:val="FF33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1.Çi</w:t>
                  </w:r>
                  <w:r w:rsidRPr="00722005">
                    <w:rPr>
                      <w:rFonts w:ascii="Calibri" w:hAnsi="Calibri" w:cs="Calibri"/>
                      <w:color w:val="FFFFFF"/>
                    </w:rPr>
                    <w:br/>
                  </w:r>
                </w:p>
                <w:p w:rsidR="00CC0C9C" w:rsidRPr="00722005" w:rsidRDefault="00CC0C9C" w:rsidP="00480AAF">
                  <w:pPr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color w:val="FFFFFF"/>
                    </w:rPr>
                    <w:t xml:space="preserve">2.En sevdiğin yemekler </w:t>
                  </w:r>
                </w:p>
                <w:p w:rsidR="00CC0C9C" w:rsidRPr="00722005" w:rsidRDefault="00CC0C9C" w:rsidP="00D86F2D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Eve </w:t>
                  </w:r>
                </w:p>
                <w:p w:rsidR="00CC0C9C" w:rsidRPr="00722005" w:rsidRDefault="00CC0C9C" w:rsidP="00480AAF">
                  <w:pPr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  <w:r w:rsidRPr="00722005"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  <w:t>SUNUMLARINI İZLİYORUZ.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4" o:spid="_x0000_s1037" style="position:absolute;margin-left:493.1pt;margin-top:287.25pt;width:137.4pt;height:219.4pt;z-index:25163673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" o:allowincell="f" strokecolor="#0070c0" strokeweight="2.5pt">
            <v:shadow color="#868686"/>
            <v:path arrowok="t"/>
            <v:textbox inset="1mm,2mm,1mm,2mm">
              <w:txbxContent>
                <w:p w:rsidR="00CC0C9C" w:rsidRPr="001C7330" w:rsidRDefault="00CC0C9C" w:rsidP="00480AAF">
                  <w:pPr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  <w:lang w:val="en-US"/>
                    </w:rPr>
                  </w:pPr>
                  <w:r w:rsidRPr="001C7330"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  <w:lang w:val="en-US"/>
                    </w:rPr>
                    <w:t xml:space="preserve">Games in the play room or Garden. </w:t>
                  </w:r>
                </w:p>
                <w:p w:rsidR="00CC0C9C" w:rsidRPr="001C7330" w:rsidRDefault="00CC0C9C" w:rsidP="00480AAF">
                  <w:pPr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  <w:lang w:val="en-US"/>
                    </w:rPr>
                  </w:pPr>
                </w:p>
                <w:p w:rsidR="00CC0C9C" w:rsidRPr="001C7330" w:rsidRDefault="00CC0C9C" w:rsidP="00480AAF">
                  <w:pPr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  <w:lang w:val="en-US"/>
                    </w:rPr>
                  </w:pPr>
                  <w:r w:rsidRPr="001C7330"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  <w:lang w:val="en-US"/>
                    </w:rPr>
                    <w:t>Hopscotch (review numbers 1-10)</w:t>
                  </w:r>
                </w:p>
                <w:p w:rsidR="00CC0C9C" w:rsidRPr="001C7330" w:rsidRDefault="00CC0C9C" w:rsidP="00480AAF">
                  <w:pPr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  <w:lang w:val="en-US"/>
                    </w:rPr>
                  </w:pPr>
                </w:p>
                <w:p w:rsidR="00CC0C9C" w:rsidRPr="001C7330" w:rsidRDefault="00CC0C9C" w:rsidP="00480AAF">
                  <w:pPr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  <w:lang w:val="en-US"/>
                    </w:rPr>
                  </w:pPr>
                  <w:r w:rsidRPr="001C7330"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  <w:lang w:val="en-US"/>
                    </w:rPr>
                    <w:t>What time is it Mr. Fox?</w:t>
                  </w:r>
                </w:p>
                <w:p w:rsidR="00CC0C9C" w:rsidRPr="001C7330" w:rsidRDefault="00CC0C9C" w:rsidP="00480AAF">
                  <w:pPr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  <w:lang w:val="en-US"/>
                    </w:rPr>
                  </w:pPr>
                </w:p>
                <w:p w:rsidR="00CC0C9C" w:rsidRPr="001C7330" w:rsidRDefault="00CC0C9C" w:rsidP="00480AAF">
                  <w:pPr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  <w:lang w:val="en-US"/>
                    </w:rPr>
                  </w:pPr>
                  <w:r w:rsidRPr="001C7330"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  <w:lang w:val="en-US"/>
                    </w:rPr>
                    <w:t xml:space="preserve">Dog, Dog, CAT! </w:t>
                  </w:r>
                </w:p>
                <w:p w:rsidR="00CC0C9C" w:rsidRPr="001C7330" w:rsidRDefault="00CC0C9C" w:rsidP="00480AAF">
                  <w:pPr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  <w:lang w:val="en-US"/>
                    </w:rPr>
                  </w:pPr>
                </w:p>
                <w:p w:rsidR="00CC0C9C" w:rsidRPr="001C7330" w:rsidRDefault="00CC0C9C" w:rsidP="00480AAF">
                  <w:pPr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</w:rPr>
                  </w:pPr>
                  <w:r w:rsidRPr="001C7330">
                    <w:rPr>
                      <w:rFonts w:ascii="Comic Sans MS" w:hAnsi="Comic Sans MS" w:cs="Calibri"/>
                      <w:b/>
                      <w:color w:val="1F3864"/>
                      <w:sz w:val="16"/>
                      <w:szCs w:val="16"/>
                      <w:lang w:val="en-US"/>
                    </w:rPr>
                    <w:t>Simon Says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" o:spid="_x0000_s1038" style="position:absolute;margin-left:355.5pt;margin-top:287.25pt;width:129.6pt;height:219.4pt;z-index:251635712;visibility:visible;mso-wrap-distance-left:17.85pt;mso-wrap-distance-top:7.2pt;mso-wrap-distance-right:7.2pt;mso-wrap-distance-bottom:7.2pt;mso-position-horizontal-relative:margin;mso-position-vertical-relative:margin" o:allowincell="f" strokecolor="#c09" strokeweight="2.5pt">
            <v:shadow color="#868686"/>
            <v:path arrowok="t"/>
            <v:textbox inset="1mm,2mm,1mm,2mm">
              <w:txbxContent>
                <w:p w:rsidR="00CC0C9C" w:rsidRDefault="00CC0C9C" w:rsidP="008363DD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  <w:lang w:val="en-US"/>
                    </w:rPr>
                    <w:t>Mystery Box: It is small. It is soft. It’s brown and you sleep with it at night. It’s a teddy bear.</w:t>
                  </w:r>
                </w:p>
                <w:p w:rsidR="00CC0C9C" w:rsidRDefault="00CC0C9C" w:rsidP="008363DD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  <w:lang w:val="en-US"/>
                    </w:rPr>
                  </w:pPr>
                </w:p>
                <w:p w:rsidR="00CC0C9C" w:rsidRDefault="00CC0C9C" w:rsidP="008363DD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  <w:lang w:val="en-US"/>
                    </w:rPr>
                    <w:t>Song: My Teddy Bear</w:t>
                  </w:r>
                </w:p>
                <w:p w:rsidR="00CC0C9C" w:rsidRPr="001C7330" w:rsidRDefault="00CC0C9C" w:rsidP="008363D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hyperlink r:id="rId7" w:history="1">
                    <w:r w:rsidRPr="009434C3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https://www.youtube.com/watch?v=666UZRBO5q8</w:t>
                    </w:r>
                  </w:hyperlink>
                </w:p>
                <w:p w:rsidR="00CC0C9C" w:rsidRPr="001C7330" w:rsidRDefault="00CC0C9C" w:rsidP="008363D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CC0C9C" w:rsidRPr="001C7330" w:rsidRDefault="00CC0C9C" w:rsidP="008363D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Shape Game-Make the teddy bear out of circles as quickly as possible.</w:t>
                  </w:r>
                </w:p>
                <w:p w:rsidR="00CC0C9C" w:rsidRPr="001C7330" w:rsidRDefault="00CC0C9C" w:rsidP="008363D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CC0C9C" w:rsidRPr="009504C7" w:rsidRDefault="00CC0C9C" w:rsidP="00154DDD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  <w:lang w:val="en-US"/>
                    </w:rPr>
                    <w:t>Review letters D O G with game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9" o:spid="_x0000_s1039" style="position:absolute;margin-left:355.5pt;margin-top:262.5pt;width:129.6pt;height:24.75pt;z-index:25164185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" o:allowincell="f" fillcolor="#c09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Perşembe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0" o:spid="_x0000_s1040" style="position:absolute;margin-left:218.9pt;margin-top:262.5pt;width:129.6pt;height:24.75pt;z-index:25164083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" o:allowincell="f" fillcolor="#09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Çarşamba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2" o:spid="_x0000_s1041" style="position:absolute;margin-left:78pt;margin-top:262.5pt;width:129.6pt;height:24.75pt;z-index:251639808;visibility:visible;mso-wrap-distance-left:17.85pt;mso-wrap-distance-top:7.2pt;mso-wrap-distance-right:7.2pt;mso-wrap-distance-bottom:7.2pt;mso-position-horizontal-relative:margin;mso-position-vertical-relative:margin" o:allowincell="f" fillcolor="#e36c0a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Salı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13" o:spid="_x0000_s1042" type="#_x0000_t74" style="position:absolute;margin-left:-51.4pt;margin-top:-537.7pt;width:66.85pt;height:51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" fillcolor="#c0504d" strokecolor="#f2f2f2" strokeweight="3pt">
            <v:shadow on="t" color="#622423" opacity=".5" offset="1pt"/>
            <v:path arrowok="t" gradientshapeok="f" o:connectlocs="426856,66544;115086,328613;426856,657225;733909,328613"/>
          </v:shape>
        </w:pict>
      </w:r>
      <w:r>
        <w:rPr>
          <w:noProof/>
        </w:rPr>
        <w:pict>
          <v:rect id=" 11" o:spid="_x0000_s1043" style="position:absolute;margin-left:-61.25pt;margin-top:262.5pt;width:129.6pt;height:24.75pt;z-index:25163878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" o:allowincell="f" fillcolor="#f06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</w:rPr>
                    <w:t xml:space="preserve">Pazartesi </w:t>
                  </w:r>
                  <w:r w:rsidRPr="002B6684">
                    <w:rPr>
                      <w:rFonts w:ascii="Calibri" w:hAnsi="Calibri" w:cs="Calibri"/>
                      <w:b/>
                      <w:color w:val="FFFFFF"/>
                      <w:sz w:val="18"/>
                    </w:rPr>
                    <w:t>(</w:t>
                  </w:r>
                  <w:r>
                    <w:rPr>
                      <w:rFonts w:ascii="Calibri" w:hAnsi="Calibri" w:cs="Calibri"/>
                      <w:b/>
                      <w:color w:val="FFFFFF"/>
                      <w:sz w:val="18"/>
                    </w:rPr>
                    <w:t>3-9 EKİM</w:t>
                  </w:r>
                  <w:r w:rsidRPr="002B6684">
                    <w:rPr>
                      <w:rFonts w:ascii="Calibri" w:hAnsi="Calibri" w:cs="Calibri"/>
                      <w:b/>
                      <w:color w:val="FFFFFF"/>
                      <w:sz w:val="18"/>
                    </w:rPr>
                    <w:t>)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" o:spid="_x0000_s1044" style="position:absolute;margin-left:78pt;margin-top:287.25pt;width:129.6pt;height:221.4pt;z-index:251633664;visibility:visible;mso-wrap-distance-left:17.85pt;mso-wrap-distance-top:7.2pt;mso-wrap-distance-right:7.2pt;mso-wrap-distance-bottom:7.2pt;mso-position-horizontal-relative:margin;mso-position-vertical-relative:margin" strokecolor="#c30" strokeweight="2.5pt">
            <v:shadow color="#868686"/>
            <v:path arrowok="t"/>
            <v:textbox inset="1mm,2mm,1mm,2mm">
              <w:txbxContent>
                <w:p w:rsidR="00CC0C9C" w:rsidRDefault="00CC0C9C" w:rsidP="006C3006">
                  <w:pPr>
                    <w:rPr>
                      <w:b/>
                      <w:color w:val="4F6228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4F6228"/>
                      <w:sz w:val="18"/>
                      <w:szCs w:val="18"/>
                      <w:lang w:val="en-US"/>
                    </w:rPr>
                    <w:t xml:space="preserve">Book and Drama: Where’s spot? </w:t>
                  </w:r>
                </w:p>
                <w:p w:rsidR="00CC0C9C" w:rsidRDefault="00CC0C9C" w:rsidP="006C3006">
                  <w:pPr>
                    <w:rPr>
                      <w:b/>
                      <w:color w:val="4F6228"/>
                      <w:sz w:val="18"/>
                      <w:szCs w:val="18"/>
                      <w:lang w:val="en-US"/>
                    </w:rPr>
                  </w:pPr>
                </w:p>
                <w:p w:rsidR="00CC0C9C" w:rsidRDefault="00CC0C9C" w:rsidP="006C3006">
                  <w:pPr>
                    <w:rPr>
                      <w:b/>
                      <w:color w:val="4F6228"/>
                      <w:sz w:val="18"/>
                      <w:szCs w:val="18"/>
                      <w:lang w:val="en-US"/>
                    </w:rPr>
                  </w:pPr>
                  <w:hyperlink r:id="rId8" w:history="1">
                    <w:r w:rsidRPr="009434C3">
                      <w:rPr>
                        <w:rStyle w:val="Hyperlink"/>
                        <w:b/>
                        <w:sz w:val="18"/>
                        <w:szCs w:val="18"/>
                        <w:lang w:val="en-US"/>
                      </w:rPr>
                      <w:t>https://www.youtube.com/watch?v=9RG5cqRqor4</w:t>
                    </w:r>
                  </w:hyperlink>
                </w:p>
                <w:p w:rsidR="00CC0C9C" w:rsidRDefault="00CC0C9C" w:rsidP="006C300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</w:p>
                <w:p w:rsidR="00CC0C9C" w:rsidRDefault="00CC0C9C" w:rsidP="006C300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>
                    <w:rPr>
                      <w:b/>
                      <w:color w:val="4F6228"/>
                      <w:sz w:val="18"/>
                      <w:szCs w:val="18"/>
                      <w:lang w:val="en-US"/>
                    </w:rPr>
                    <w:t>Opposites: Big and Small</w:t>
                  </w:r>
                </w:p>
                <w:p w:rsidR="00CC0C9C" w:rsidRDefault="00CC0C9C" w:rsidP="006C300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>
                    <w:rPr>
                      <w:b/>
                      <w:color w:val="4F6228"/>
                      <w:sz w:val="18"/>
                      <w:szCs w:val="18"/>
                      <w:lang w:val="en-US"/>
                    </w:rPr>
                    <w:t>Is it big or small? It is small.</w:t>
                  </w:r>
                </w:p>
                <w:p w:rsidR="00CC0C9C" w:rsidRDefault="00CC0C9C" w:rsidP="006C300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</w:p>
                <w:p w:rsidR="00CC0C9C" w:rsidRDefault="00CC0C9C" w:rsidP="006C300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hyperlink r:id="rId9" w:history="1">
                    <w:r w:rsidRPr="009434C3">
                      <w:rPr>
                        <w:rStyle w:val="Hyperlink"/>
                        <w:b/>
                        <w:sz w:val="18"/>
                        <w:szCs w:val="18"/>
                      </w:rPr>
                      <w:t>https://www.youtube.com/watch?v=h_7wV1OzTX8</w:t>
                    </w:r>
                  </w:hyperlink>
                </w:p>
                <w:p w:rsidR="00CC0C9C" w:rsidRDefault="00CC0C9C" w:rsidP="006C300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</w:p>
                <w:p w:rsidR="00CC0C9C" w:rsidRDefault="00CC0C9C" w:rsidP="006C300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>
                    <w:rPr>
                      <w:b/>
                      <w:color w:val="4F6228"/>
                      <w:sz w:val="18"/>
                      <w:szCs w:val="18"/>
                      <w:lang w:val="en-US"/>
                    </w:rPr>
                    <w:t xml:space="preserve">Look at pictures of dogs and decide if they are big or small. </w:t>
                  </w:r>
                </w:p>
                <w:p w:rsidR="00CC0C9C" w:rsidRDefault="00CC0C9C" w:rsidP="006C300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</w:p>
                <w:p w:rsidR="00CC0C9C" w:rsidRPr="006C3006" w:rsidRDefault="00CC0C9C" w:rsidP="006C300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6" o:spid="_x0000_s1045" style="position:absolute;margin-left:-60.5pt;margin-top:289.25pt;width:129.6pt;height:219.4pt;z-index:25163264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" o:allowincell="f" strokecolor="#f06" strokeweight="2.5pt">
            <v:shadow color="#868686"/>
            <v:path arrowok="t"/>
            <v:textbox inset="1mm,2mm,1mm,2mm">
              <w:txbxContent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50"/>
                      <w:sz w:val="18"/>
                      <w:szCs w:val="18"/>
                      <w:lang w:val="en-US"/>
                    </w:rPr>
                    <w:t>Animal of the week: Dog</w:t>
                  </w: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</w:rPr>
                  </w:pPr>
                  <w:r>
                    <w:rPr>
                      <w:color w:val="00B050"/>
                      <w:sz w:val="18"/>
                      <w:szCs w:val="18"/>
                      <w:lang w:val="en-US"/>
                    </w:rPr>
                    <w:t>How many legs does it have?</w:t>
                  </w: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50"/>
                      <w:sz w:val="18"/>
                      <w:szCs w:val="18"/>
                      <w:lang w:val="en-US"/>
                    </w:rPr>
                    <w:t>How many eyes does it have?</w:t>
                  </w: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50"/>
                      <w:sz w:val="18"/>
                      <w:szCs w:val="18"/>
                      <w:lang w:val="en-US"/>
                    </w:rPr>
                    <w:t>Where does it live? In the house or garden.</w:t>
                  </w: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50"/>
                      <w:sz w:val="18"/>
                      <w:szCs w:val="18"/>
                      <w:lang w:val="en-US"/>
                    </w:rPr>
                    <w:t xml:space="preserve">What color are they? Black, white, brown or grey. </w:t>
                  </w: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50"/>
                      <w:sz w:val="18"/>
                      <w:szCs w:val="18"/>
                      <w:lang w:val="en-US"/>
                    </w:rPr>
                    <w:t xml:space="preserve">Have you got a dog? </w:t>
                  </w: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50"/>
                      <w:sz w:val="18"/>
                      <w:szCs w:val="18"/>
                      <w:lang w:val="en-US"/>
                    </w:rPr>
                    <w:t>Do you like dogs?</w:t>
                  </w: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50"/>
                      <w:sz w:val="18"/>
                      <w:szCs w:val="18"/>
                      <w:lang w:val="en-US"/>
                    </w:rPr>
                    <w:t xml:space="preserve">What do they eat? Dog food, bones. </w:t>
                  </w: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50"/>
                      <w:sz w:val="18"/>
                      <w:szCs w:val="18"/>
                      <w:lang w:val="en-US"/>
                    </w:rPr>
                    <w:t>Song: I’ve got a pet</w:t>
                  </w: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</w:p>
                <w:p w:rsidR="00CC0C9C" w:rsidRDefault="00CC0C9C" w:rsidP="00E24F74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hyperlink r:id="rId10" w:history="1">
                    <w:r w:rsidRPr="009434C3">
                      <w:rPr>
                        <w:rStyle w:val="Hyperlink"/>
                        <w:b/>
                        <w:sz w:val="18"/>
                        <w:szCs w:val="18"/>
                      </w:rPr>
                      <w:t>https://www.youtube.com/watch?v=pWepfJ-8XU0</w:t>
                    </w:r>
                  </w:hyperlink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50"/>
                      <w:sz w:val="18"/>
                      <w:szCs w:val="18"/>
                      <w:lang w:val="en-US"/>
                    </w:rPr>
                    <w:t xml:space="preserve">Learning Letters DOG </w:t>
                  </w: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</w:p>
                <w:p w:rsidR="00CC0C9C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</w:p>
                <w:p w:rsidR="00CC0C9C" w:rsidRPr="00797F83" w:rsidRDefault="00CC0C9C" w:rsidP="00E24F74">
                  <w:pPr>
                    <w:rPr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50"/>
                      <w:sz w:val="18"/>
                      <w:szCs w:val="18"/>
                      <w:lang w:val="en-US"/>
                    </w:rPr>
                    <w:t xml:space="preserve"> D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" o:spid="_x0000_s1046" style="position:absolute;margin-left:-60.5pt;margin-top:515.4pt;width:820.6pt;height:48.75pt;z-index:25164492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" o:allowincell="f" fillcolor="#c00000" strokecolor="#f2f2f2" strokeweight="1pt">
            <v:shadow on="t" color="#205867" opacity=".5" offset="1pt"/>
            <v:path arrowok="t"/>
            <v:textbox inset="2mm,1mm,2mm,1mm">
              <w:txbxContent>
                <w:p w:rsidR="00CC0C9C" w:rsidRPr="00B53780" w:rsidRDefault="00CC0C9C" w:rsidP="00B53780"/>
              </w:txbxContent>
            </v:textbox>
            <w10:wrap type="square" anchorx="margin" anchory="margin"/>
          </v:rect>
        </w:pict>
      </w:r>
    </w:p>
    <w:p w:rsidR="00CC0C9C" w:rsidRPr="00B6571E" w:rsidRDefault="00CC0C9C">
      <w:pPr>
        <w:rPr>
          <w:color w:val="CC0099"/>
        </w:rPr>
      </w:pPr>
      <w:r>
        <w:rPr>
          <w:noProof/>
        </w:rPr>
        <w:pict>
          <v:rect id=" 34" o:spid="_x0000_s1047" style="position:absolute;margin-left:630.8pt;margin-top:295.9pt;width:129.6pt;height:212.15pt;z-index:251663360;visibility:visible;mso-wrap-distance-left:17.85pt;mso-wrap-distance-top:7.2pt;mso-wrap-distance-right:7.2pt;mso-wrap-distance-bottom:7.2pt;mso-position-horizontal-relative:margin;mso-position-vertical-relative:margin" o:allowincell="f" strokecolor="#f30" strokeweight="2.5pt">
            <v:shadow color="#868686"/>
            <v:path arrowok="t"/>
            <v:textbox inset="1mm,2mm,1mm,2mm">
              <w:txbxContent>
                <w:p w:rsidR="00CC0C9C" w:rsidRPr="00BF03C8" w:rsidRDefault="00CC0C9C" w:rsidP="00103632">
                  <w:pP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</w:pPr>
                  <w:r w:rsidRPr="00BF03C8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n-US"/>
                    </w:rPr>
                    <w:t>Let’s draw a cat.</w:t>
                  </w:r>
                </w:p>
                <w:p w:rsidR="00CC0C9C" w:rsidRPr="00BF03C8" w:rsidRDefault="00CC0C9C" w:rsidP="00856E4E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CC0C9C" w:rsidRPr="00BF03C8" w:rsidRDefault="00CC0C9C" w:rsidP="00856E4E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hyperlink r:id="rId11" w:history="1">
                    <w:r w:rsidRPr="00BF03C8">
                      <w:rPr>
                        <w:rStyle w:val="Hyperlink"/>
                        <w:rFonts w:ascii="Calibri" w:hAnsi="Calibri" w:cs="Calibri"/>
                        <w:b/>
                        <w:color w:val="auto"/>
                        <w:sz w:val="20"/>
                        <w:szCs w:val="20"/>
                      </w:rPr>
                      <w:t>https://www.youtube.com/watch?v=5AzukW5TZN8</w:t>
                    </w:r>
                  </w:hyperlink>
                </w:p>
                <w:p w:rsidR="00CC0C9C" w:rsidRPr="00BF03C8" w:rsidRDefault="00CC0C9C" w:rsidP="00856E4E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7" o:spid="_x0000_s1048" style="position:absolute;margin-left:215.1pt;margin-top:294.7pt;width:129.6pt;height:219pt;z-index:251660288;visibility:visible;mso-wrap-distance-left:17.85pt;mso-wrap-distance-top:7.2pt;mso-wrap-distance-right:7.2pt;mso-wrap-distance-bottom:7.2pt;mso-position-horizontal-relative:margin;mso-position-vertical-relative:margin" o:allowincell="f" strokecolor="#090" strokeweight="2.5pt">
            <v:shadow color="#868686"/>
            <v:path arrowok="t"/>
            <v:textbox inset="1mm,2mm,1mm,2mm">
              <w:txbxContent>
                <w:p w:rsidR="00CC0C9C" w:rsidRDefault="00CC0C9C" w:rsidP="00016DD4">
                  <w:pPr>
                    <w:rPr>
                      <w:color w:val="8064A2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8064A2"/>
                      <w:sz w:val="18"/>
                      <w:szCs w:val="18"/>
                      <w:lang w:val="en-US"/>
                    </w:rPr>
                    <w:t xml:space="preserve">Opposites: Happy/ Sad. What makes you happy? What makes you sad. </w:t>
                  </w:r>
                </w:p>
                <w:p w:rsidR="00CC0C9C" w:rsidRDefault="00CC0C9C" w:rsidP="00016DD4">
                  <w:pPr>
                    <w:rPr>
                      <w:color w:val="8064A2"/>
                      <w:sz w:val="18"/>
                      <w:szCs w:val="18"/>
                      <w:lang w:val="en-US"/>
                    </w:rPr>
                  </w:pPr>
                </w:p>
                <w:p w:rsidR="00CC0C9C" w:rsidRPr="00E77E1B" w:rsidRDefault="00CC0C9C" w:rsidP="00016DD4">
                  <w:pPr>
                    <w:rPr>
                      <w:color w:val="00B050"/>
                      <w:sz w:val="18"/>
                      <w:szCs w:val="18"/>
                    </w:rPr>
                  </w:pPr>
                  <w:r>
                    <w:rPr>
                      <w:color w:val="8064A2"/>
                      <w:sz w:val="18"/>
                      <w:szCs w:val="18"/>
                      <w:lang w:val="en-US"/>
                    </w:rPr>
                    <w:t>Game- Blindfolded we try to put the happy face or sad face on a pumpkin.</w:t>
                  </w:r>
                </w:p>
                <w:p w:rsidR="00CC0C9C" w:rsidRDefault="00CC0C9C" w:rsidP="00856E4E">
                  <w:pPr>
                    <w:rPr>
                      <w:color w:val="8064A2"/>
                      <w:sz w:val="18"/>
                      <w:szCs w:val="18"/>
                    </w:rPr>
                  </w:pPr>
                </w:p>
                <w:p w:rsidR="00CC0C9C" w:rsidRPr="00016DD4" w:rsidRDefault="00CC0C9C" w:rsidP="00856E4E">
                  <w:pPr>
                    <w:rPr>
                      <w:color w:val="8064A2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5" o:spid="_x0000_s1049" style="position:absolute;margin-left:491.85pt;margin-top:294.4pt;width:129.6pt;height:218.9pt;z-index:251662336;visibility:visible;mso-wrap-distance-left:17.85pt;mso-wrap-distance-top:7.2pt;mso-wrap-distance-right:7.2pt;mso-wrap-distance-bottom:7.2pt;mso-position-horizontal-relative:margin;mso-position-vertical-relative:margin" o:allowincell="f" strokecolor="#0070c0" strokeweight="2.5pt">
            <v:shadow color="#868686"/>
            <v:path arrowok="t"/>
            <v:textbox inset="1mm,2mm,1mm,2mm">
              <w:txbxContent>
                <w:p w:rsidR="00CC0C9C" w:rsidRPr="001C7330" w:rsidRDefault="00CC0C9C" w:rsidP="00A66929">
                  <w:pPr>
                    <w:rPr>
                      <w:rFonts w:ascii="Comic Sans MS" w:hAnsi="Comic Sans MS" w:cs="Calibri"/>
                      <w:b/>
                      <w:color w:val="171717"/>
                      <w:sz w:val="16"/>
                      <w:szCs w:val="16"/>
                      <w:lang w:val="en-US"/>
                    </w:rPr>
                  </w:pPr>
                  <w:r w:rsidRPr="001C7330">
                    <w:rPr>
                      <w:rFonts w:ascii="Comic Sans MS" w:hAnsi="Comic Sans MS" w:cs="Calibri"/>
                      <w:b/>
                      <w:color w:val="171717"/>
                      <w:sz w:val="16"/>
                      <w:szCs w:val="16"/>
                      <w:lang w:val="en-US"/>
                    </w:rPr>
                    <w:t>Games in the play room: Red Light Green Light.</w:t>
                  </w:r>
                </w:p>
                <w:p w:rsidR="00CC0C9C" w:rsidRPr="001C7330" w:rsidRDefault="00CC0C9C" w:rsidP="00A66929">
                  <w:pPr>
                    <w:rPr>
                      <w:rFonts w:ascii="Comic Sans MS" w:hAnsi="Comic Sans MS" w:cs="Calibri"/>
                      <w:b/>
                      <w:color w:val="171717"/>
                      <w:sz w:val="16"/>
                      <w:szCs w:val="16"/>
                      <w:lang w:val="en-US"/>
                    </w:rPr>
                  </w:pPr>
                </w:p>
                <w:p w:rsidR="00CC0C9C" w:rsidRPr="001C7330" w:rsidRDefault="00CC0C9C" w:rsidP="00A66929">
                  <w:pPr>
                    <w:rPr>
                      <w:rFonts w:ascii="Comic Sans MS" w:hAnsi="Comic Sans MS" w:cs="Calibri"/>
                      <w:b/>
                      <w:color w:val="171717"/>
                      <w:sz w:val="16"/>
                      <w:szCs w:val="16"/>
                      <w:lang w:val="en-US"/>
                    </w:rPr>
                  </w:pPr>
                  <w:r w:rsidRPr="001C7330">
                    <w:rPr>
                      <w:rFonts w:ascii="Comic Sans MS" w:hAnsi="Comic Sans MS" w:cs="Calibri"/>
                      <w:b/>
                      <w:color w:val="171717"/>
                      <w:sz w:val="16"/>
                      <w:szCs w:val="16"/>
                      <w:lang w:val="en-US"/>
                    </w:rPr>
                    <w:t>Hot Potato</w:t>
                  </w:r>
                </w:p>
                <w:p w:rsidR="00CC0C9C" w:rsidRPr="001C7330" w:rsidRDefault="00CC0C9C" w:rsidP="00A66929">
                  <w:pPr>
                    <w:rPr>
                      <w:rFonts w:ascii="Comic Sans MS" w:hAnsi="Comic Sans MS" w:cs="Calibri"/>
                      <w:b/>
                      <w:color w:val="171717"/>
                      <w:sz w:val="16"/>
                      <w:szCs w:val="16"/>
                      <w:lang w:val="en-US"/>
                    </w:rPr>
                  </w:pPr>
                </w:p>
                <w:p w:rsidR="00CC0C9C" w:rsidRPr="001C7330" w:rsidRDefault="00CC0C9C" w:rsidP="00A66929">
                  <w:pPr>
                    <w:rPr>
                      <w:rFonts w:ascii="Comic Sans MS" w:hAnsi="Comic Sans MS" w:cs="Calibri"/>
                      <w:b/>
                      <w:color w:val="171717"/>
                      <w:sz w:val="16"/>
                      <w:szCs w:val="16"/>
                      <w:lang w:val="en-US"/>
                    </w:rPr>
                  </w:pPr>
                  <w:r w:rsidRPr="001C7330">
                    <w:rPr>
                      <w:rFonts w:ascii="Comic Sans MS" w:hAnsi="Comic Sans MS" w:cs="Calibri"/>
                      <w:b/>
                      <w:color w:val="171717"/>
                      <w:sz w:val="16"/>
                      <w:szCs w:val="16"/>
                      <w:lang w:val="en-US"/>
                    </w:rPr>
                    <w:t xml:space="preserve">Who stole the cookie from the cookie jar. </w:t>
                  </w:r>
                </w:p>
                <w:p w:rsidR="00CC0C9C" w:rsidRPr="001C7330" w:rsidRDefault="00CC0C9C" w:rsidP="00A66929">
                  <w:pPr>
                    <w:rPr>
                      <w:rFonts w:ascii="Comic Sans MS" w:hAnsi="Comic Sans MS" w:cs="Calibri"/>
                      <w:b/>
                      <w:color w:val="171717"/>
                      <w:sz w:val="16"/>
                      <w:szCs w:val="16"/>
                      <w:lang w:val="en-US"/>
                    </w:rPr>
                  </w:pPr>
                </w:p>
                <w:p w:rsidR="00CC0C9C" w:rsidRPr="001C7330" w:rsidRDefault="00CC0C9C" w:rsidP="00A66929">
                  <w:pPr>
                    <w:rPr>
                      <w:rFonts w:ascii="Comic Sans MS" w:hAnsi="Comic Sans MS" w:cs="Calibri"/>
                      <w:b/>
                      <w:color w:val="171717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33" o:spid="_x0000_s1050" style="position:absolute;margin-left:354.65pt;margin-top:16.65pt;width:129.6pt;height:202.45pt;z-index:251685888;visibility:visible;mso-wrap-distance-left:17.85pt;mso-wrap-distance-top:7.2pt;mso-wrap-distance-right:7.2pt;mso-wrap-distance-bottom:7.2pt;mso-position-horizontal-relative:margin;mso-position-vertical-relative:margin" o:allowincell="f" strokecolor="#c09" strokeweight="2.5pt">
            <v:shadow color="#868686"/>
            <v:path arrowok="t"/>
            <v:textbox inset="1mm,2mm,1mm,2mm">
              <w:txbxContent>
                <w:p w:rsidR="00CC0C9C" w:rsidRDefault="00CC0C9C" w:rsidP="00E27917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00B050"/>
                      <w:sz w:val="16"/>
                      <w:szCs w:val="16"/>
                      <w:lang w:val="en-US"/>
                    </w:rPr>
                    <w:t xml:space="preserve">Mystery Box: It’s orange. It’s a vegetable. Rabbits like it. </w:t>
                  </w:r>
                  <w: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  <w:lang w:val="en-US"/>
                    </w:rPr>
                    <w:t>It’s a carrot. Do you like carrots?</w:t>
                  </w:r>
                </w:p>
                <w:p w:rsidR="00CC0C9C" w:rsidRDefault="00CC0C9C" w:rsidP="00E27917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  <w:lang w:val="en-US"/>
                    </w:rPr>
                  </w:pPr>
                </w:p>
                <w:p w:rsidR="00CC0C9C" w:rsidRDefault="00CC0C9C" w:rsidP="00E27917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  <w:lang w:val="en-US"/>
                    </w:rPr>
                  </w:pPr>
                </w:p>
                <w:p w:rsidR="00CC0C9C" w:rsidRDefault="00CC0C9C" w:rsidP="00E27917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  <w:lang w:val="en-US"/>
                    </w:rPr>
                  </w:pPr>
                </w:p>
                <w:p w:rsidR="00CC0C9C" w:rsidRPr="00CE1D0D" w:rsidRDefault="00CC0C9C" w:rsidP="00CE1D0D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  <w:lang w:val="en-US"/>
                    </w:rPr>
                    <w:t>SHOW AND TELL: Book, songs, games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6" o:spid="_x0000_s1051" style="position:absolute;margin-left:353.25pt;margin-top:292.4pt;width:129.6pt;height:219.25pt;z-index:251661312;visibility:visible;mso-wrap-distance-left:17.85pt;mso-wrap-distance-top:7.2pt;mso-wrap-distance-right:7.2pt;mso-wrap-distance-bottom:7.2pt;mso-position-horizontal-relative:margin;mso-position-vertical-relative:margin" o:allowincell="f" strokecolor="#c09" strokeweight="2.5pt">
            <v:shadow color="#868686"/>
            <v:path arrowok="t"/>
            <v:textbox inset="1mm,2mm,1mm,2mm">
              <w:txbxContent>
                <w:p w:rsidR="00CC0C9C" w:rsidRDefault="00CC0C9C" w:rsidP="00856E4E">
                  <w:pPr>
                    <w:rPr>
                      <w:color w:val="D60093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D60093"/>
                      <w:sz w:val="18"/>
                      <w:szCs w:val="18"/>
                      <w:lang w:val="en-US"/>
                    </w:rPr>
                    <w:t xml:space="preserve">Mystery Box: It’s an animal. It’s orange and black. It’s plastic. It’s a tiger. </w:t>
                  </w:r>
                </w:p>
                <w:p w:rsidR="00CC0C9C" w:rsidRDefault="00CC0C9C" w:rsidP="00856E4E">
                  <w:pPr>
                    <w:rPr>
                      <w:color w:val="D60093"/>
                      <w:sz w:val="18"/>
                      <w:szCs w:val="18"/>
                      <w:lang w:val="en-US"/>
                    </w:rPr>
                  </w:pPr>
                </w:p>
                <w:p w:rsidR="00CC0C9C" w:rsidRDefault="00CC0C9C" w:rsidP="00856E4E">
                  <w:pPr>
                    <w:rPr>
                      <w:color w:val="D60093"/>
                      <w:sz w:val="18"/>
                      <w:szCs w:val="18"/>
                      <w:lang w:val="en-US"/>
                    </w:rPr>
                  </w:pPr>
                </w:p>
                <w:p w:rsidR="00CC0C9C" w:rsidRDefault="00CC0C9C" w:rsidP="00856E4E">
                  <w:pPr>
                    <w:rPr>
                      <w:color w:val="D60093"/>
                      <w:sz w:val="18"/>
                      <w:szCs w:val="18"/>
                      <w:lang w:val="en-US"/>
                    </w:rPr>
                  </w:pPr>
                </w:p>
                <w:p w:rsidR="00CC0C9C" w:rsidRPr="00A66929" w:rsidRDefault="00CC0C9C" w:rsidP="00856E4E">
                  <w:pPr>
                    <w:rPr>
                      <w:color w:val="D60093"/>
                      <w:sz w:val="18"/>
                      <w:szCs w:val="18"/>
                    </w:rPr>
                  </w:pPr>
                  <w:r>
                    <w:rPr>
                      <w:color w:val="D60093"/>
                      <w:sz w:val="18"/>
                      <w:szCs w:val="18"/>
                      <w:lang w:val="en-US"/>
                    </w:rPr>
                    <w:t>Show and Tell: Book, songs and games.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2" o:spid="_x0000_s1052" style="position:absolute;margin-left:-62.25pt;margin-top:8.95pt;width:129.6pt;height:213.1pt;z-index:251646976;visibility:visible;mso-wrap-distance-left:17.85pt;mso-wrap-distance-top:7.2pt;mso-wrap-distance-right:7.2pt;mso-wrap-distance-bottom:7.2pt;mso-position-horizontal-relative:margin;mso-position-vertical-relative:margin" o:allowincell="f" strokecolor="#f06" strokeweight="2.5pt">
            <v:shadow color="#868686"/>
            <v:path arrowok="t"/>
            <v:textbox inset="1mm,2mm,1mm,2mm">
              <w:txbxContent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Animal of the week: penguin</w:t>
                  </w: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How many legs does it have?</w:t>
                  </w: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How many eyes does it have?</w:t>
                  </w: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Where does it live? In the south pole. In cold places.</w:t>
                  </w: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What color are they? Black and white</w:t>
                  </w: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Do you like penguins?</w:t>
                  </w: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What do they eat? Fish</w:t>
                  </w: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What can they do? They can swim. They can’t fly</w:t>
                  </w: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Song: Yes I can!</w:t>
                  </w: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Learning Letters LOG</w:t>
                  </w: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hyperlink r:id="rId12" w:history="1">
                    <w:r w:rsidRPr="001C7330">
                      <w:rPr>
                        <w:rStyle w:val="Hyperlink"/>
                        <w:rFonts w:ascii="Calibri" w:hAnsi="Calibri"/>
                        <w:color w:val="auto"/>
                        <w:sz w:val="18"/>
                        <w:szCs w:val="18"/>
                        <w:lang w:val="en-US"/>
                      </w:rPr>
                      <w:t>https://www.youtube.com/watch?v=_Ir0Mc6Qilo</w:t>
                    </w:r>
                  </w:hyperlink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CC0C9C" w:rsidRPr="001C7330" w:rsidRDefault="00CC0C9C" w:rsidP="008363DD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D</w:t>
                  </w:r>
                </w:p>
                <w:p w:rsidR="00CC0C9C" w:rsidRPr="001C7330" w:rsidRDefault="00CC0C9C" w:rsidP="007D4AB5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4" o:spid="_x0000_s1053" style="position:absolute;margin-left:221.35pt;margin-top:16.55pt;width:125.7pt;height:200.25pt;z-index:25164902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" o:allowincell="f" strokecolor="#090" strokeweight="2.5pt">
            <v:shadow color="#868686"/>
            <v:path arrowok="t"/>
            <v:textbox inset="1mm,2mm,1mm,2mm">
              <w:txbxContent>
                <w:p w:rsidR="00CC0C9C" w:rsidRDefault="00CC0C9C" w:rsidP="000C549B">
                  <w:pPr>
                    <w:rPr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FF"/>
                      <w:sz w:val="18"/>
                      <w:szCs w:val="18"/>
                      <w:lang w:val="en-US"/>
                    </w:rPr>
                    <w:t>Game: Who took the cookie from the cookie jar?</w:t>
                  </w:r>
                </w:p>
                <w:p w:rsidR="00CC0C9C" w:rsidRDefault="00CC0C9C" w:rsidP="000C549B">
                  <w:pPr>
                    <w:rPr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CC0C9C" w:rsidRDefault="00CC0C9C" w:rsidP="000C549B">
                  <w:pPr>
                    <w:rPr>
                      <w:color w:val="0000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FF"/>
                      <w:sz w:val="18"/>
                      <w:szCs w:val="18"/>
                      <w:lang w:val="en-US"/>
                    </w:rPr>
                    <w:t xml:space="preserve">Learning Letters: DOG and LOG. </w:t>
                  </w:r>
                </w:p>
                <w:p w:rsidR="00CC0C9C" w:rsidRDefault="00CC0C9C" w:rsidP="000C549B">
                  <w:pPr>
                    <w:rPr>
                      <w:color w:val="0000FF"/>
                      <w:sz w:val="18"/>
                      <w:szCs w:val="18"/>
                      <w:lang w:val="en-US"/>
                    </w:rPr>
                  </w:pPr>
                </w:p>
                <w:p w:rsidR="00CC0C9C" w:rsidRPr="005F7FAC" w:rsidRDefault="00CC0C9C" w:rsidP="000C549B">
                  <w:pPr>
                    <w:rPr>
                      <w:color w:val="0000FF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8" o:spid="_x0000_s1054" style="position:absolute;margin-left:77.85pt;margin-top:296.4pt;width:129.6pt;height:217.5pt;z-index:25165926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" o:allowincell="f" strokecolor="#c30" strokeweight="2.5pt">
            <v:shadow color="#868686"/>
            <v:path arrowok="t"/>
            <v:textbox inset="1mm,2mm,1mm,2mm">
              <w:txbxContent>
                <w:p w:rsidR="00CC0C9C" w:rsidRPr="00A13099" w:rsidRDefault="00CC0C9C" w:rsidP="00066C39">
                  <w:pPr>
                    <w:rPr>
                      <w:rFonts w:ascii="Calibri" w:hAnsi="Calibri" w:cs="Calibri"/>
                      <w:color w:val="00B050"/>
                      <w:sz w:val="20"/>
                      <w:szCs w:val="20"/>
                      <w:lang w:val="en-US"/>
                    </w:rPr>
                  </w:pPr>
                  <w:r w:rsidRPr="00A13099">
                    <w:rPr>
                      <w:rFonts w:ascii="Calibri" w:hAnsi="Calibri" w:cs="Calibri"/>
                      <w:color w:val="00B050"/>
                      <w:sz w:val="20"/>
                      <w:szCs w:val="20"/>
                      <w:lang w:val="en-US"/>
                    </w:rPr>
                    <w:t>Book and Drama: Goldilocks and the three bears.</w:t>
                  </w:r>
                </w:p>
                <w:p w:rsidR="00CC0C9C" w:rsidRPr="00A13099" w:rsidRDefault="00CC0C9C" w:rsidP="00066C39">
                  <w:pPr>
                    <w:rPr>
                      <w:rFonts w:ascii="Calibri" w:hAnsi="Calibri" w:cs="Calibri"/>
                      <w:color w:val="00B050"/>
                      <w:sz w:val="20"/>
                      <w:szCs w:val="20"/>
                      <w:lang w:val="en-US"/>
                    </w:rPr>
                  </w:pPr>
                  <w:hyperlink r:id="rId13" w:history="1">
                    <w:r w:rsidRPr="00A13099">
                      <w:rPr>
                        <w:rStyle w:val="Hyperlink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https://www.youtube.com/watch?v=YZ4gg8GLwA4</w:t>
                    </w:r>
                  </w:hyperlink>
                </w:p>
                <w:p w:rsidR="00CC0C9C" w:rsidRPr="00A13099" w:rsidRDefault="00CC0C9C" w:rsidP="00066C39">
                  <w:pPr>
                    <w:rPr>
                      <w:rFonts w:ascii="Calibri" w:hAnsi="Calibri" w:cs="Calibri"/>
                      <w:color w:val="00B050"/>
                      <w:sz w:val="20"/>
                      <w:szCs w:val="20"/>
                      <w:lang w:val="en-US"/>
                    </w:rPr>
                  </w:pPr>
                  <w:r w:rsidRPr="00A13099">
                    <w:rPr>
                      <w:rFonts w:ascii="Calibri" w:hAnsi="Calibri" w:cs="Calibri"/>
                      <w:color w:val="00B050"/>
                      <w:sz w:val="20"/>
                      <w:szCs w:val="20"/>
                      <w:lang w:val="en-US"/>
                    </w:rPr>
                    <w:t>Show and Tell: Book and Songs.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Unit Vocabulary: pen, brush, eraser, paper, glitter, paint, feathers, black, white, gray, brown, idea, team, next, turn.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What’s this? It’s a blue pencil.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It’s her/his turn. 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Pleace pass the… 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Here you are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Thank you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  <w:p w:rsidR="00CC0C9C" w:rsidRPr="00A13099" w:rsidRDefault="00CC0C9C" w:rsidP="00066C39">
                  <w:pPr>
                    <w:rPr>
                      <w:rFonts w:ascii="Calibri" w:hAnsi="Calibri" w:cs="Calibri"/>
                      <w:color w:val="00B05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9" o:spid="_x0000_s1055" style="position:absolute;margin-left:-62pt;margin-top:296.4pt;width:129.6pt;height:219.75pt;z-index:251658240;visibility:visible;mso-wrap-distance-left:17.85pt;mso-wrap-distance-top:7.2pt;mso-wrap-distance-right:7.2pt;mso-wrap-distance-bottom:7.2pt;mso-position-horizontal-relative:margin;mso-position-vertical-relative:margin" o:allowincell="f" strokecolor="#f06" strokeweight="2.5pt">
            <v:shadow color="#868686"/>
            <v:path arrowok="t"/>
            <v:textbox inset="1mm,2mm,1mm,2mm">
              <w:txbxContent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Animal of the week: Cat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How many legs does it have?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How many eyes does it have?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Where does it live? In the house or garden.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What color are they? Black, white, brown, grey, orange.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Do you like cats?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What do they eat? Cat food, milk, mice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What can they do? They can run and jump. They can’t fly or swim.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Song: Can you make a happy face? If you’re happy and you know it.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hyperlink r:id="rId14" w:history="1">
                    <w:r w:rsidRPr="001C7330">
                      <w:rPr>
                        <w:rStyle w:val="Hyperlink"/>
                        <w:rFonts w:ascii="Calibri" w:hAnsi="Calibri"/>
                        <w:sz w:val="18"/>
                        <w:szCs w:val="18"/>
                        <w:lang w:val="en-US"/>
                      </w:rPr>
                      <w:t>https://www.youtube.com/watch?v=x8b4f5fhYuw</w:t>
                    </w:r>
                  </w:hyperlink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Learning Letters CAT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D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CC0C9C" w:rsidRDefault="00CC0C9C" w:rsidP="00A70B9C">
                  <w:pPr>
                    <w:rPr>
                      <w:color w:val="C00000"/>
                      <w:sz w:val="18"/>
                      <w:szCs w:val="18"/>
                      <w:lang w:val="en-US"/>
                    </w:rPr>
                  </w:pPr>
                </w:p>
                <w:p w:rsidR="00CC0C9C" w:rsidRPr="00DE1B3B" w:rsidRDefault="00CC0C9C" w:rsidP="00A70B9C">
                  <w:pPr>
                    <w:rPr>
                      <w:color w:val="C0000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8" o:spid="_x0000_s1056" style="position:absolute;margin-left:-63.5pt;margin-top:523.65pt;width:821.35pt;height:38.25pt;z-index:251645952;visibility:visible;mso-wrap-distance-left:17.85pt;mso-wrap-distance-top:7.2pt;mso-wrap-distance-right:7.2pt;mso-wrap-distance-bottom:7.2pt;mso-position-horizontal-relative:margin;mso-position-vertical-relative:margin" o:allowincell="f" fillcolor="#c00000" strokecolor="#f2f2f2" strokeweight="1pt">
            <v:shadow on="t" color="#205867" opacity=".5" offset="1pt"/>
            <v:path arrowok="t"/>
            <v:textbox inset="2mm,1mm,2mm,1mm">
              <w:txbxContent>
                <w:p w:rsidR="00CC0C9C" w:rsidRPr="00B870C9" w:rsidRDefault="00CC0C9C" w:rsidP="00DD6318"/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7" o:spid="_x0000_s1057" style="position:absolute;margin-left:629.75pt;margin-top:16.65pt;width:129.6pt;height:200.25pt;z-index:25165107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" o:allowincell="f" strokecolor="#f30" strokeweight="2.5pt">
            <v:shadow color="#868686"/>
            <v:path arrowok="t"/>
            <v:textbox inset="1mm,2mm,1mm,2mm">
              <w:txbxContent>
                <w:p w:rsidR="00CC0C9C" w:rsidRPr="00B4299A" w:rsidRDefault="00CC0C9C" w:rsidP="00487001">
                  <w:pPr>
                    <w:rPr>
                      <w:color w:val="FF0000"/>
                      <w:sz w:val="22"/>
                      <w:szCs w:val="18"/>
                    </w:rPr>
                  </w:pPr>
                </w:p>
                <w:p w:rsidR="00CC0C9C" w:rsidRDefault="00CC0C9C" w:rsidP="00480AAF">
                  <w:pPr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</w:p>
                <w:p w:rsidR="00CC0C9C" w:rsidRDefault="00CC0C9C" w:rsidP="00480AAF">
                  <w:pPr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</w:p>
                <w:p w:rsidR="00CC0C9C" w:rsidRPr="00056D9E" w:rsidRDefault="00CC0C9C" w:rsidP="00480AAF">
                  <w:pPr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6" o:spid="_x0000_s1058" style="position:absolute;margin-left:492.35pt;margin-top:16.65pt;width:129.6pt;height:203.25pt;z-index:251650048;visibility:visible;mso-wrap-distance-left:17.85pt;mso-wrap-distance-top:7.2pt;mso-wrap-distance-right:7.2pt;mso-wrap-distance-bottom:7.2pt;mso-position-horizontal-relative:margin;mso-position-vertical-relative:margin" o:allowincell="f" strokecolor="#0070c0" strokeweight="2.5pt">
            <v:shadow color="#868686"/>
            <v:path arrowok="t"/>
            <v:textbox inset="1mm,2mm,1mm,2mm">
              <w:txbxContent>
                <w:p w:rsidR="00CC0C9C" w:rsidRPr="001C7330" w:rsidRDefault="00CC0C9C" w:rsidP="00FE19B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Kitchen Activity: We’re making carrot and red cabbage salad.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3" o:spid="_x0000_s1059" style="position:absolute;margin-left:79.35pt;margin-top:16.65pt;width:135.6pt;height:204.75pt;z-index:25164800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" o:allowincell="f" strokecolor="#c30" strokeweight="2.5pt">
            <v:shadow color="#868686"/>
            <v:path arrowok="t"/>
            <v:textbox inset="1mm,2mm,1mm,2mm">
              <w:txbxContent>
                <w:p w:rsidR="00CC0C9C" w:rsidRPr="001C7330" w:rsidRDefault="00CC0C9C" w:rsidP="007D4AB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C0C9C" w:rsidRPr="001C7330" w:rsidRDefault="00CC0C9C" w:rsidP="00480A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Book and Drama : Can you waddle like a penguin?</w:t>
                  </w:r>
                </w:p>
                <w:p w:rsidR="00CC0C9C" w:rsidRPr="001C7330" w:rsidRDefault="00CC0C9C" w:rsidP="00480A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C0C9C" w:rsidRPr="001C7330" w:rsidRDefault="00CC0C9C" w:rsidP="00480AA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SHOW AND TELL:Songs and games.</w:t>
                  </w:r>
                </w:p>
                <w:p w:rsidR="00CC0C9C" w:rsidRPr="001C7330" w:rsidRDefault="00CC0C9C" w:rsidP="005D08A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1C733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Unit Vocabulary:teacher, friend, kid, arm, color’s toys, animals, nature, shapes, body, actions, numbers 1-10.Who is she? He’s Sam. She’s my Mom.</w:t>
                  </w:r>
                </w:p>
                <w:p w:rsidR="00CC0C9C" w:rsidRPr="001C7330" w:rsidRDefault="00CC0C9C" w:rsidP="00480AAF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1C7330">
                    <w:rPr>
                      <w:rFonts w:ascii="Calibri" w:hAnsi="Calibri"/>
                      <w:color w:val="000000"/>
                      <w:sz w:val="20"/>
                      <w:szCs w:val="20"/>
                      <w:lang w:val="en-US"/>
                    </w:rPr>
                    <w:t>How many…. Do you see?</w:t>
                  </w:r>
                </w:p>
                <w:p w:rsidR="00CC0C9C" w:rsidRPr="001C7330" w:rsidRDefault="00CC0C9C" w:rsidP="00480AAF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1C7330">
                    <w:rPr>
                      <w:rFonts w:ascii="Calibri" w:hAnsi="Calibri"/>
                      <w:color w:val="000000"/>
                      <w:sz w:val="20"/>
                      <w:szCs w:val="20"/>
                      <w:lang w:val="en-US"/>
                    </w:rPr>
                    <w:t>I see (4) balls. What’s this?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1" o:spid="_x0000_s1060" style="position:absolute;margin-left:-62.2pt;margin-top:224.4pt;width:821.35pt;height:37.35pt;rotation:180;z-index:251683840;visibility:visible;mso-wrap-distance-left:17.85pt;mso-wrap-distance-top:7.2pt;mso-wrap-distance-right:7.2pt;mso-wrap-distance-bottom:7.2pt;mso-position-horizontal-relative:margin;mso-position-vertical-relative:margin" fillcolor="#c00000" strokecolor="#f2f2f2" strokeweight="1pt">
            <v:shadow on="t" color="#205867" opacity=".5" offset="1pt"/>
            <v:path arrowok="t"/>
            <v:textbox inset="2mm,1mm,2mm,1mm">
              <w:txbxContent>
                <w:p w:rsidR="00CC0C9C" w:rsidRPr="00B53780" w:rsidRDefault="00CC0C9C" w:rsidP="00484D5C"/>
                <w:p w:rsidR="00CC0C9C" w:rsidRPr="002D78DD" w:rsidRDefault="00CC0C9C" w:rsidP="00DD63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0" o:spid="_x0000_s1061" style="position:absolute;margin-left:629.65pt;margin-top:264pt;width:128.25pt;height:24.75pt;z-index:25166950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" o:allowincell="f" fillcolor="#f3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Cumartesi / Pazar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3" o:spid="_x0000_s1062" style="position:absolute;margin-left:-62.75pt;margin-top:264.15pt;width:129.6pt;height:24.75pt;z-index:25166438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" o:allowincell="f" fillcolor="#f06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</w:rPr>
                    <w:t>Pazartesi (17-23 EKİM</w:t>
                  </w: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)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9" o:spid="_x0000_s1063" style="position:absolute;margin-left:490.85pt;margin-top:264.15pt;width:129.6pt;height:24.75pt;z-index:25166848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" o:allowincell="f" fillcolor="#0070c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0" o:spid="_x0000_s1064" style="position:absolute;margin-left:354pt;margin-top:264.15pt;width:129.6pt;height:24.75pt;z-index:25166745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" o:allowincell="f" fillcolor="#c09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Perşembe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1" o:spid="_x0000_s1065" style="position:absolute;margin-left:217.4pt;margin-top:264.15pt;width:129.6pt;height:24.75pt;z-index:25166643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" o:allowincell="f" fillcolor="#09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Çarşamba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2" o:spid="_x0000_s1066" style="position:absolute;margin-left:77.85pt;margin-top:264.15pt;width:129.6pt;height:24.75pt;z-index:25166540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" o:allowincell="f" fillcolor="#c3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Salı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1" o:spid="_x0000_s1067" style="position:absolute;margin-left:629pt;margin-top:-15.6pt;width:129.6pt;height:24.75pt;z-index:25165721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" o:allowincell="f" fillcolor="#f3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Cumartesi / Pazar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2" o:spid="_x0000_s1068" style="position:absolute;margin-left:491.6pt;margin-top:-15.6pt;width:129.6pt;height:24.75pt;z-index:25165619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" o:allowincell="f" fillcolor="#0070c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3" o:spid="_x0000_s1069" style="position:absolute;margin-left:354.75pt;margin-top:-15.6pt;width:129.6pt;height:24.75pt;z-index:251655168;visibility:visible;mso-wrap-distance-left:17.85pt;mso-wrap-distance-top:7.2pt;mso-wrap-distance-right:7.2pt;mso-wrap-distance-bottom:7.2pt;mso-position-horizontal-relative:margin;mso-position-vertical-relative:margin" o:allowincell="f" fillcolor="#c09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Perşembe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4" o:spid="_x0000_s1070" style="position:absolute;margin-left:218.15pt;margin-top:-15.6pt;width:129.6pt;height:24.75pt;z-index:251654144;visibility:visible;mso-wrap-distance-left:17.85pt;mso-wrap-distance-top:7.2pt;mso-wrap-distance-right:7.2pt;mso-wrap-distance-bottom:7.2pt;mso-position-horizontal-relative:margin;mso-position-vertical-relative:margin" o:allowincell="f" fillcolor="#09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Çarşamba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5" o:spid="_x0000_s1071" style="position:absolute;margin-left:78.6pt;margin-top:-15.6pt;width:129.6pt;height:24.75pt;z-index:25165312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" o:allowincell="f" fillcolor="#c3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Salı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6" o:spid="_x0000_s1072" style="position:absolute;margin-left:-62pt;margin-top:-15.6pt;width:129.6pt;height:24.75pt;z-index:25165209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" o:allowincell="f" fillcolor="#f06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</w:rPr>
                    <w:t>Pazartesi (10-16 EKİM</w:t>
                  </w: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)</w:t>
                  </w:r>
                </w:p>
              </w:txbxContent>
            </v:textbox>
            <w10:wrap type="square" anchorx="margin" anchory="margin"/>
          </v:rect>
        </w:pict>
      </w:r>
      <w:r w:rsidRPr="00B6571E">
        <w:rPr>
          <w:color w:val="CC0099"/>
        </w:rPr>
        <w:tab/>
      </w:r>
    </w:p>
    <w:p w:rsidR="00CC0C9C" w:rsidRPr="00B870C9" w:rsidRDefault="00CC0C9C">
      <w:pPr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rect id=" 48" o:spid="_x0000_s1073" style="position:absolute;margin-left:-62pt;margin-top:207.9pt;width:821.35pt;height:42pt;z-index:25168281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" o:allowincell="f" fillcolor="#c00000" strokecolor="#f2f2f2" strokeweight="1pt">
            <v:shadow on="t" color="#205867" opacity=".5" offset="1pt"/>
            <v:path arrowok="t"/>
            <v:textbox inset="2mm,1mm,2mm,1mm">
              <w:txbxContent>
                <w:p w:rsidR="00CC0C9C" w:rsidRPr="009B1C5E" w:rsidRDefault="00CC0C9C" w:rsidP="00DD63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9" o:spid="_x0000_s1074" style="position:absolute;margin-left:50.4pt;margin-top:44.6pt;width:183.75pt;height:126.05pt;rotation:90;z-index:25167155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" o:allowincell="f" strokecolor="#c30" strokeweight="2.5pt">
            <v:shadow color="#868686"/>
            <v:path arrowok="t"/>
            <v:textbox inset="1mm,2mm,1mm,2mm">
              <w:txbxContent>
                <w:p w:rsidR="00CC0C9C" w:rsidRDefault="00CC0C9C" w:rsidP="00CB1DEC">
                  <w:pP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  <w:t>Book and Drama: Flip the dolphin.</w:t>
                  </w:r>
                </w:p>
                <w:p w:rsidR="00CC0C9C" w:rsidRDefault="00CC0C9C" w:rsidP="00CB1DEC">
                  <w:pP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</w:pPr>
                </w:p>
                <w:p w:rsidR="00CC0C9C" w:rsidRDefault="00CC0C9C" w:rsidP="00CB1DEC">
                  <w:pP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  <w:t xml:space="preserve">SHOW AND TELL: Book and songs. </w:t>
                  </w:r>
                </w:p>
                <w:p w:rsidR="00CC0C9C" w:rsidRDefault="00CC0C9C" w:rsidP="00BB5B04">
                  <w:pP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  <w:t>Unit Vocabulary: climb, catch, build, walk, run, kick, quickly, slowly, great job, monkey bars, rectangle, sandbox.</w:t>
                  </w:r>
                </w:p>
                <w:p w:rsidR="00CC0C9C" w:rsidRDefault="00CC0C9C" w:rsidP="00CB1DEC">
                  <w:pP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  <w:t xml:space="preserve">I can/can’t, </w:t>
                  </w:r>
                </w:p>
                <w:p w:rsidR="00CC0C9C" w:rsidRDefault="00CC0C9C" w:rsidP="00CB1DEC">
                  <w:pP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  <w:t>Can you climb?</w:t>
                  </w:r>
                </w:p>
                <w:p w:rsidR="00CC0C9C" w:rsidRDefault="00CC0C9C" w:rsidP="00CB1DEC">
                  <w:pP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  <w:t>Can she climb? Yes, she can.</w:t>
                  </w:r>
                </w:p>
                <w:p w:rsidR="00CC0C9C" w:rsidRPr="00F67036" w:rsidRDefault="00CC0C9C" w:rsidP="00CB1DEC">
                  <w:pPr>
                    <w:rPr>
                      <w:rFonts w:ascii="Comic Sans MS" w:hAnsi="Comic Sans MS" w:cs="Calibri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libri"/>
                      <w:sz w:val="16"/>
                      <w:szCs w:val="16"/>
                      <w:lang w:val="en-US"/>
                    </w:rPr>
                    <w:t>Line up, wait your turn, be better.</w:t>
                  </w:r>
                  <w:bookmarkStart w:id="0" w:name="_GoBack"/>
                  <w:bookmarkEnd w:id="0"/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8" o:spid="_x0000_s1075" style="position:absolute;margin-left:218.45pt;margin-top:15.8pt;width:129.6pt;height:183.75pt;z-index:25167257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" o:allowincell="f" strokecolor="#090" strokeweight="2.5pt">
            <v:shadow color="#868686"/>
            <v:path arrowok="t"/>
            <v:textbox inset="1mm,2mm,1mm,2mm">
              <w:txbxContent>
                <w:p w:rsidR="00CC0C9C" w:rsidRDefault="00CC0C9C" w:rsidP="00CB1DEC">
                  <w:pPr>
                    <w:rPr>
                      <w:rFonts w:ascii="Comic Sans MS" w:hAnsi="Comic Sans MS" w:cs="Calibri"/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Calibri"/>
                      <w:b/>
                      <w:color w:val="7030A0"/>
                      <w:sz w:val="16"/>
                      <w:szCs w:val="16"/>
                      <w:lang w:val="en-US"/>
                    </w:rPr>
                    <w:t>Opposites: Heavy/Light. Let’s look at which objects in the classroom are heavy and light.</w:t>
                  </w:r>
                </w:p>
                <w:p w:rsidR="00CC0C9C" w:rsidRDefault="00CC0C9C" w:rsidP="00CB1DEC">
                  <w:pPr>
                    <w:rPr>
                      <w:rFonts w:ascii="Comic Sans MS" w:hAnsi="Comic Sans MS" w:cs="Calibri"/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  <w:p w:rsidR="00CC0C9C" w:rsidRDefault="00CC0C9C" w:rsidP="00CB1DEC">
                  <w:pPr>
                    <w:rPr>
                      <w:rFonts w:ascii="Comic Sans MS" w:hAnsi="Comic Sans MS" w:cs="Calibri"/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 w:cs="Calibri"/>
                      <w:b/>
                      <w:color w:val="7030A0"/>
                      <w:sz w:val="16"/>
                      <w:szCs w:val="16"/>
                      <w:lang w:val="en-US"/>
                    </w:rPr>
                    <w:t>Learning Letters F and H to make Hat and Fat. Drawing a picture of a fat cat with a hat.</w:t>
                  </w:r>
                </w:p>
                <w:p w:rsidR="00CC0C9C" w:rsidRPr="001812E4" w:rsidRDefault="00CC0C9C" w:rsidP="00CB1DEC">
                  <w:pPr>
                    <w:rPr>
                      <w:rFonts w:ascii="Comic Sans MS" w:hAnsi="Comic Sans MS" w:cs="Calibri"/>
                      <w:b/>
                      <w:color w:val="7030A0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4" o:spid="_x0000_s1076" style="position:absolute;margin-left:-60.5pt;margin-top:-16.35pt;width:129.6pt;height:24.75pt;z-index:25167667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" o:allowincell="f" fillcolor="#f06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</w:rPr>
                    <w:t>Pazartesi (24-30 EKİM</w:t>
                  </w: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)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9" o:spid="_x0000_s1077" style="position:absolute;margin-left:629.75pt;margin-top:-16.35pt;width:129.6pt;height:24.75pt;z-index:251681792;visibility:visible;mso-wrap-distance-left:17.85pt;mso-wrap-distance-top:7.2pt;mso-wrap-distance-right:7.2pt;mso-wrap-distance-bottom:7.2pt;mso-position-horizontal-relative:margin;mso-position-vertical-relative:margin" o:allowincell="f" fillcolor="#f3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Cumartesi / Pazar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0" o:spid="_x0000_s1078" style="position:absolute;margin-left:492.35pt;margin-top:-16.35pt;width:129.6pt;height:24.75pt;z-index:25168076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" o:allowincell="f" fillcolor="#0070c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1" o:spid="_x0000_s1079" style="position:absolute;margin-left:355.5pt;margin-top:-16.35pt;width:129.6pt;height:24.75pt;z-index:251679744;visibility:visible;mso-wrap-distance-left:17.85pt;mso-wrap-distance-top:7.2pt;mso-wrap-distance-right:7.2pt;mso-wrap-distance-bottom:7.2pt;mso-position-horizontal-relative:margin;mso-position-vertical-relative:margin" o:allowincell="f" fillcolor="#c09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Perşembe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2" o:spid="_x0000_s1080" style="position:absolute;margin-left:218.9pt;margin-top:-16.35pt;width:129.6pt;height:24.75pt;z-index:251678720;visibility:visible;mso-wrap-distance-left:17.85pt;mso-wrap-distance-top:7.2pt;mso-wrap-distance-right:7.2pt;mso-wrap-distance-bottom:7.2pt;mso-position-horizontal-relative:margin;mso-position-vertical-relative:margin" o:allowincell="f" fillcolor="#09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Çarşamba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3" o:spid="_x0000_s1081" style="position:absolute;margin-left:79.35pt;margin-top:-16.35pt;width:129.6pt;height:24.75pt;z-index:25167769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" o:allowincell="f" fillcolor="#c30" stroked="f" strokecolor="#f2f2f2" strokeweight="3pt">
            <v:shadow color="#205867" opacity=".5" offset="1pt"/>
            <v:path arrowok="t"/>
            <v:textbox inset="0,1mm,0,1mm">
              <w:txbxContent>
                <w:p w:rsidR="00CC0C9C" w:rsidRPr="00722005" w:rsidRDefault="00CC0C9C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Salı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5" o:spid="_x0000_s1082" style="position:absolute;margin-left:630.5pt;margin-top:15.9pt;width:129.6pt;height:183.75pt;z-index:25167564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" o:allowincell="f" strokecolor="#f30" strokeweight="2.5pt">
            <v:shadow color="#868686"/>
            <v:path arrowok="t"/>
            <v:textbox inset="1mm,2mm,1mm,2mm">
              <w:txbxContent>
                <w:p w:rsidR="00CC0C9C" w:rsidRDefault="00CC0C9C" w:rsidP="00953EBD">
                  <w:pPr>
                    <w:rPr>
                      <w:rFonts w:ascii="Calibri" w:hAnsi="Calibri" w:cs="Calibri"/>
                      <w:color w:val="FF3300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6" o:spid="_x0000_s1083" style="position:absolute;margin-left:493.1pt;margin-top:15.9pt;width:129.6pt;height:183.75pt;z-index:251674624;visibility:visible;mso-wrap-distance-left:17.85pt;mso-wrap-distance-top:7.2pt;mso-wrap-distance-right:7.2pt;mso-wrap-distance-bottom:7.2pt;mso-position-horizontal-relative:margin;mso-position-vertical-relative:margin" o:allowincell="f" strokecolor="#0070c0" strokeweight="2.5pt">
            <v:shadow color="#868686"/>
            <v:path arrowok="t"/>
            <v:textbox inset="1mm,2mm,1mm,2mm">
              <w:txbxContent>
                <w:p w:rsidR="00CC0C9C" w:rsidRDefault="00CC0C9C" w:rsidP="00480AAF">
                  <w:pPr>
                    <w:rPr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C00000"/>
                      <w:sz w:val="16"/>
                      <w:szCs w:val="16"/>
                      <w:lang w:val="en-US"/>
                    </w:rPr>
                    <w:t xml:space="preserve">Game: We’re fishing for colored fish with our magnet fishing poles. </w:t>
                  </w:r>
                </w:p>
                <w:p w:rsidR="00CC0C9C" w:rsidRDefault="00CC0C9C" w:rsidP="00480AAF">
                  <w:pPr>
                    <w:rPr>
                      <w:color w:val="C00000"/>
                      <w:sz w:val="16"/>
                      <w:szCs w:val="16"/>
                      <w:lang w:val="en-US"/>
                    </w:rPr>
                  </w:pPr>
                </w:p>
                <w:p w:rsidR="00CC0C9C" w:rsidRPr="001234CA" w:rsidRDefault="00CC0C9C" w:rsidP="00480AAF">
                  <w:pPr>
                    <w:rPr>
                      <w:color w:val="C00000"/>
                      <w:sz w:val="16"/>
                      <w:szCs w:val="16"/>
                    </w:rPr>
                  </w:pPr>
                  <w:r>
                    <w:rPr>
                      <w:color w:val="C00000"/>
                      <w:sz w:val="16"/>
                      <w:szCs w:val="16"/>
                      <w:lang w:val="en-US"/>
                    </w:rPr>
                    <w:t>Color Hop Game to review colors.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7" o:spid="_x0000_s1084" style="position:absolute;margin-left:356.25pt;margin-top:15.9pt;width:129.6pt;height:183.75pt;z-index:25167360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" o:allowincell="f" strokecolor="#c09" strokeweight="2.5pt">
            <v:shadow color="#868686"/>
            <v:path arrowok="t"/>
            <v:textbox inset="1mm,2mm,1mm,2mm">
              <w:txbxContent>
                <w:p w:rsidR="00CC0C9C" w:rsidRPr="0029650F" w:rsidRDefault="00CC0C9C" w:rsidP="005D1BDC">
                  <w:pPr>
                    <w:rPr>
                      <w:rFonts w:ascii="Comic Sans MS" w:hAnsi="Comic Sans MS" w:cs="Calibri"/>
                      <w:b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libri"/>
                      <w:b/>
                      <w:color w:val="7030A0"/>
                      <w:sz w:val="16"/>
                      <w:szCs w:val="16"/>
                      <w:lang w:val="en-US"/>
                    </w:rPr>
                    <w:t>Mystery Box. It’s round and small. It’s a little heavy. It’s black. It’s a magnet. What can it pick up? Hat can’t it pick up.</w:t>
                  </w:r>
                </w:p>
                <w:p w:rsidR="00CC0C9C" w:rsidRDefault="00CC0C9C" w:rsidP="0029650F">
                  <w:pPr>
                    <w:rPr>
                      <w:color w:val="00B050"/>
                      <w:sz w:val="16"/>
                      <w:szCs w:val="16"/>
                    </w:rPr>
                  </w:pPr>
                </w:p>
                <w:p w:rsidR="00CC0C9C" w:rsidRPr="00F65751" w:rsidRDefault="00CC0C9C" w:rsidP="00DD6318">
                  <w:pPr>
                    <w:rPr>
                      <w:rFonts w:ascii="Comic Sans MS" w:hAnsi="Comic Sans MS" w:cs="Calibri"/>
                      <w:b/>
                      <w:color w:val="FF9900"/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  <w:lang w:val="en-US"/>
                    </w:rPr>
                    <w:t>SHOW AND TELL: Books and songs.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60" o:spid="_x0000_s1085" style="position:absolute;margin-left:-60.5pt;margin-top:15.9pt;width:129.6pt;height:183.75pt;z-index:25167052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" o:allowincell="f" strokecolor="#f06" strokeweight="2.5pt">
            <v:shadow color="#868686"/>
            <v:path arrowok="t"/>
            <v:textbox inset="1mm,2mm,1mm,2mm">
              <w:txbxContent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Animal of the week: Dolphin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How many legs does it have?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How many eyes does it have?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Where does it live? In the ocean/ sea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What color are they?  Grey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Do you like dolphīns?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What do they eat? Fish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What can they do? They can swim. They can’t fly or run.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Song: Five little ducks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hyperlink r:id="rId15" w:history="1">
                    <w:r w:rsidRPr="001C7330">
                      <w:rPr>
                        <w:rStyle w:val="Hyperlink"/>
                        <w:rFonts w:ascii="Calibri" w:hAnsi="Calibri"/>
                        <w:sz w:val="18"/>
                        <w:szCs w:val="18"/>
                        <w:lang w:val="en-US"/>
                      </w:rPr>
                      <w:t>https://www.youtube.com/watch?v=F2OpkQuOjig</w:t>
                    </w:r>
                  </w:hyperlink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Learning Letters F and H 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</w:p>
                <w:p w:rsidR="00CC0C9C" w:rsidRPr="001C7330" w:rsidRDefault="00CC0C9C" w:rsidP="00A046C5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1C7330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 xml:space="preserve"> D</w:t>
                  </w:r>
                </w:p>
                <w:p w:rsidR="00CC0C9C" w:rsidRPr="001C7330" w:rsidRDefault="00CC0C9C" w:rsidP="00A046C5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CC0C9C" w:rsidRDefault="00CC0C9C" w:rsidP="00A046C5">
                  <w:pPr>
                    <w:rPr>
                      <w:color w:val="C00000"/>
                      <w:sz w:val="18"/>
                      <w:szCs w:val="18"/>
                      <w:lang w:val="en-US"/>
                    </w:rPr>
                  </w:pPr>
                </w:p>
                <w:p w:rsidR="00CC0C9C" w:rsidRPr="00DE1B3B" w:rsidRDefault="00CC0C9C" w:rsidP="00A046C5">
                  <w:pPr>
                    <w:rPr>
                      <w:color w:val="C00000"/>
                      <w:sz w:val="18"/>
                      <w:szCs w:val="18"/>
                      <w:lang w:val="en-US"/>
                    </w:rPr>
                  </w:pPr>
                </w:p>
                <w:p w:rsidR="00CC0C9C" w:rsidRPr="00000CC8" w:rsidRDefault="00CC0C9C" w:rsidP="00416EE9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CC0C9C" w:rsidRPr="00B870C9" w:rsidSect="00892C47">
      <w:pgSz w:w="16838" w:h="11906" w:orient="landscape"/>
      <w:pgMar w:top="567" w:right="1418" w:bottom="567" w:left="1418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9C" w:rsidRDefault="00CC0C9C" w:rsidP="003060AD">
      <w:r>
        <w:separator/>
      </w:r>
    </w:p>
  </w:endnote>
  <w:endnote w:type="continuationSeparator" w:id="1">
    <w:p w:rsidR="00CC0C9C" w:rsidRDefault="00CC0C9C" w:rsidP="0030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9C" w:rsidRDefault="00CC0C9C" w:rsidP="003060AD">
      <w:r>
        <w:separator/>
      </w:r>
    </w:p>
  </w:footnote>
  <w:footnote w:type="continuationSeparator" w:id="1">
    <w:p w:rsidR="00CC0C9C" w:rsidRDefault="00CC0C9C" w:rsidP="00306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.75pt;visibility:visible" o:bullet="t">
        <v:imagedata r:id="rId1" o:title=""/>
      </v:shape>
    </w:pict>
  </w:numPicBullet>
  <w:abstractNum w:abstractNumId="0">
    <w:nsid w:val="0DCF7362"/>
    <w:multiLevelType w:val="hybridMultilevel"/>
    <w:tmpl w:val="9AAE9CBC"/>
    <w:lvl w:ilvl="0" w:tplc="566248C2">
      <w:start w:val="4"/>
      <w:numFmt w:val="bullet"/>
      <w:lvlText w:val="-"/>
      <w:lvlJc w:val="left"/>
      <w:pPr>
        <w:ind w:left="126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D21BF"/>
    <w:multiLevelType w:val="hybridMultilevel"/>
    <w:tmpl w:val="3A3C9A7C"/>
    <w:lvl w:ilvl="0" w:tplc="05D04F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21AC"/>
    <w:multiLevelType w:val="hybridMultilevel"/>
    <w:tmpl w:val="D94E00AE"/>
    <w:lvl w:ilvl="0" w:tplc="D76625F0">
      <w:start w:val="2014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B017F"/>
    <w:multiLevelType w:val="hybridMultilevel"/>
    <w:tmpl w:val="876802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27103C"/>
    <w:multiLevelType w:val="hybridMultilevel"/>
    <w:tmpl w:val="EBEA2758"/>
    <w:lvl w:ilvl="0" w:tplc="7228CE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C727E"/>
    <w:multiLevelType w:val="hybridMultilevel"/>
    <w:tmpl w:val="33083A54"/>
    <w:lvl w:ilvl="0" w:tplc="E12038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90AF0"/>
    <w:multiLevelType w:val="hybridMultilevel"/>
    <w:tmpl w:val="FC10A8B8"/>
    <w:lvl w:ilvl="0" w:tplc="DD3002A0">
      <w:start w:val="2014"/>
      <w:numFmt w:val="decimal"/>
      <w:lvlText w:val="%1"/>
      <w:lvlJc w:val="left"/>
      <w:pPr>
        <w:tabs>
          <w:tab w:val="num" w:pos="825"/>
        </w:tabs>
        <w:ind w:left="825" w:hanging="4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7">
    <w:nsid w:val="4F3A38A1"/>
    <w:multiLevelType w:val="hybridMultilevel"/>
    <w:tmpl w:val="8DFA2E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87337B"/>
    <w:multiLevelType w:val="hybridMultilevel"/>
    <w:tmpl w:val="7E5606BE"/>
    <w:lvl w:ilvl="0" w:tplc="DA4AF8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B714F"/>
    <w:multiLevelType w:val="hybridMultilevel"/>
    <w:tmpl w:val="7A9ACB0E"/>
    <w:lvl w:ilvl="0" w:tplc="5D5C2F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1504F"/>
    <w:multiLevelType w:val="hybridMultilevel"/>
    <w:tmpl w:val="46D0167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14108"/>
    <w:multiLevelType w:val="hybridMultilevel"/>
    <w:tmpl w:val="CA4200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8F206F"/>
    <w:multiLevelType w:val="hybridMultilevel"/>
    <w:tmpl w:val="54220348"/>
    <w:lvl w:ilvl="0" w:tplc="A288AB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01B33"/>
    <w:multiLevelType w:val="multilevel"/>
    <w:tmpl w:val="4D866598"/>
    <w:lvl w:ilvl="0">
      <w:start w:val="2014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79C01A7C"/>
    <w:multiLevelType w:val="hybridMultilevel"/>
    <w:tmpl w:val="B008C03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D099C"/>
    <w:multiLevelType w:val="hybridMultilevel"/>
    <w:tmpl w:val="B9765E46"/>
    <w:lvl w:ilvl="0" w:tplc="99D88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2371C"/>
    <w:multiLevelType w:val="hybridMultilevel"/>
    <w:tmpl w:val="C202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0AD"/>
    <w:rsid w:val="00000CC8"/>
    <w:rsid w:val="000039EC"/>
    <w:rsid w:val="0001150C"/>
    <w:rsid w:val="0001271F"/>
    <w:rsid w:val="000131ED"/>
    <w:rsid w:val="00016DD4"/>
    <w:rsid w:val="00020046"/>
    <w:rsid w:val="00025191"/>
    <w:rsid w:val="000263C3"/>
    <w:rsid w:val="0003203A"/>
    <w:rsid w:val="000341AB"/>
    <w:rsid w:val="000341DA"/>
    <w:rsid w:val="00035EEB"/>
    <w:rsid w:val="0003799C"/>
    <w:rsid w:val="00037C58"/>
    <w:rsid w:val="000402F3"/>
    <w:rsid w:val="000424B3"/>
    <w:rsid w:val="00044649"/>
    <w:rsid w:val="000524E0"/>
    <w:rsid w:val="00053053"/>
    <w:rsid w:val="000533AB"/>
    <w:rsid w:val="0005638C"/>
    <w:rsid w:val="0005677F"/>
    <w:rsid w:val="00056D9E"/>
    <w:rsid w:val="00060895"/>
    <w:rsid w:val="00060F06"/>
    <w:rsid w:val="00062BC7"/>
    <w:rsid w:val="00065020"/>
    <w:rsid w:val="00066C39"/>
    <w:rsid w:val="00067318"/>
    <w:rsid w:val="00071215"/>
    <w:rsid w:val="00071A01"/>
    <w:rsid w:val="00071CB0"/>
    <w:rsid w:val="0007397F"/>
    <w:rsid w:val="000749BF"/>
    <w:rsid w:val="00075C28"/>
    <w:rsid w:val="00076FC7"/>
    <w:rsid w:val="00082697"/>
    <w:rsid w:val="0008787B"/>
    <w:rsid w:val="000879E7"/>
    <w:rsid w:val="00095A75"/>
    <w:rsid w:val="00096735"/>
    <w:rsid w:val="000971D5"/>
    <w:rsid w:val="000A5F18"/>
    <w:rsid w:val="000A77B6"/>
    <w:rsid w:val="000B122C"/>
    <w:rsid w:val="000B48BF"/>
    <w:rsid w:val="000B4A5A"/>
    <w:rsid w:val="000B767F"/>
    <w:rsid w:val="000C0D9A"/>
    <w:rsid w:val="000C549B"/>
    <w:rsid w:val="000D3403"/>
    <w:rsid w:val="000E16E2"/>
    <w:rsid w:val="000E2D1A"/>
    <w:rsid w:val="000E2EDF"/>
    <w:rsid w:val="000E31F8"/>
    <w:rsid w:val="000E3A79"/>
    <w:rsid w:val="000E6941"/>
    <w:rsid w:val="000F45E2"/>
    <w:rsid w:val="000F4928"/>
    <w:rsid w:val="000F5B5F"/>
    <w:rsid w:val="000F6E46"/>
    <w:rsid w:val="000F79AD"/>
    <w:rsid w:val="000F7DBB"/>
    <w:rsid w:val="001028B0"/>
    <w:rsid w:val="00102FE9"/>
    <w:rsid w:val="00103632"/>
    <w:rsid w:val="00107085"/>
    <w:rsid w:val="001121FD"/>
    <w:rsid w:val="00112E8A"/>
    <w:rsid w:val="00113547"/>
    <w:rsid w:val="00114ABA"/>
    <w:rsid w:val="001234CA"/>
    <w:rsid w:val="001245CC"/>
    <w:rsid w:val="00125C54"/>
    <w:rsid w:val="00126AA2"/>
    <w:rsid w:val="00130AA1"/>
    <w:rsid w:val="00132CAD"/>
    <w:rsid w:val="00133176"/>
    <w:rsid w:val="00133C35"/>
    <w:rsid w:val="00136AF0"/>
    <w:rsid w:val="00136F9B"/>
    <w:rsid w:val="00140B76"/>
    <w:rsid w:val="00142433"/>
    <w:rsid w:val="00144FFA"/>
    <w:rsid w:val="00152905"/>
    <w:rsid w:val="00152BAF"/>
    <w:rsid w:val="00152D87"/>
    <w:rsid w:val="00154DDD"/>
    <w:rsid w:val="00156143"/>
    <w:rsid w:val="00162038"/>
    <w:rsid w:val="00170AEF"/>
    <w:rsid w:val="001713A6"/>
    <w:rsid w:val="001721D8"/>
    <w:rsid w:val="001763DC"/>
    <w:rsid w:val="001812E4"/>
    <w:rsid w:val="00185783"/>
    <w:rsid w:val="00187169"/>
    <w:rsid w:val="00187D8E"/>
    <w:rsid w:val="00193427"/>
    <w:rsid w:val="001A0D74"/>
    <w:rsid w:val="001A283D"/>
    <w:rsid w:val="001A2E1C"/>
    <w:rsid w:val="001B05C2"/>
    <w:rsid w:val="001B37E7"/>
    <w:rsid w:val="001B4736"/>
    <w:rsid w:val="001B48AB"/>
    <w:rsid w:val="001B4C25"/>
    <w:rsid w:val="001B5010"/>
    <w:rsid w:val="001C6FF5"/>
    <w:rsid w:val="001C7330"/>
    <w:rsid w:val="001D1027"/>
    <w:rsid w:val="001D3730"/>
    <w:rsid w:val="001D5526"/>
    <w:rsid w:val="001E3976"/>
    <w:rsid w:val="001E4955"/>
    <w:rsid w:val="001E5F89"/>
    <w:rsid w:val="001F1B83"/>
    <w:rsid w:val="001F78E2"/>
    <w:rsid w:val="002075D7"/>
    <w:rsid w:val="00210869"/>
    <w:rsid w:val="00213F74"/>
    <w:rsid w:val="00215335"/>
    <w:rsid w:val="002159C5"/>
    <w:rsid w:val="00215EDA"/>
    <w:rsid w:val="0022075C"/>
    <w:rsid w:val="00222CFD"/>
    <w:rsid w:val="00224230"/>
    <w:rsid w:val="00224C9C"/>
    <w:rsid w:val="00226736"/>
    <w:rsid w:val="00230AC0"/>
    <w:rsid w:val="002322A7"/>
    <w:rsid w:val="002337BC"/>
    <w:rsid w:val="00234364"/>
    <w:rsid w:val="00241D2F"/>
    <w:rsid w:val="0024791C"/>
    <w:rsid w:val="00251B40"/>
    <w:rsid w:val="00255E35"/>
    <w:rsid w:val="0025791C"/>
    <w:rsid w:val="00260DA8"/>
    <w:rsid w:val="00265FC5"/>
    <w:rsid w:val="00266650"/>
    <w:rsid w:val="00267420"/>
    <w:rsid w:val="002710B7"/>
    <w:rsid w:val="0027125D"/>
    <w:rsid w:val="0027272A"/>
    <w:rsid w:val="002738D9"/>
    <w:rsid w:val="00281F3E"/>
    <w:rsid w:val="00282408"/>
    <w:rsid w:val="00285F29"/>
    <w:rsid w:val="002902AB"/>
    <w:rsid w:val="0029147E"/>
    <w:rsid w:val="00293343"/>
    <w:rsid w:val="002943D6"/>
    <w:rsid w:val="0029650F"/>
    <w:rsid w:val="00296E50"/>
    <w:rsid w:val="002A4116"/>
    <w:rsid w:val="002A446E"/>
    <w:rsid w:val="002A4A63"/>
    <w:rsid w:val="002A4C76"/>
    <w:rsid w:val="002A5E7F"/>
    <w:rsid w:val="002A70C9"/>
    <w:rsid w:val="002B6394"/>
    <w:rsid w:val="002B6684"/>
    <w:rsid w:val="002C3B0A"/>
    <w:rsid w:val="002D05DE"/>
    <w:rsid w:val="002D20CB"/>
    <w:rsid w:val="002D372A"/>
    <w:rsid w:val="002D3C56"/>
    <w:rsid w:val="002D44DF"/>
    <w:rsid w:val="002D6859"/>
    <w:rsid w:val="002D78DD"/>
    <w:rsid w:val="002E1C10"/>
    <w:rsid w:val="002E74CF"/>
    <w:rsid w:val="002F023F"/>
    <w:rsid w:val="002F0C1F"/>
    <w:rsid w:val="002F1899"/>
    <w:rsid w:val="002F36E8"/>
    <w:rsid w:val="002F7F38"/>
    <w:rsid w:val="003041FE"/>
    <w:rsid w:val="003060AD"/>
    <w:rsid w:val="00306215"/>
    <w:rsid w:val="00306C43"/>
    <w:rsid w:val="0031002D"/>
    <w:rsid w:val="00311AB2"/>
    <w:rsid w:val="0031248D"/>
    <w:rsid w:val="00317060"/>
    <w:rsid w:val="00317585"/>
    <w:rsid w:val="0031784C"/>
    <w:rsid w:val="00322A68"/>
    <w:rsid w:val="00324A40"/>
    <w:rsid w:val="003256BA"/>
    <w:rsid w:val="00326A80"/>
    <w:rsid w:val="00326FB9"/>
    <w:rsid w:val="00331ADC"/>
    <w:rsid w:val="003328CF"/>
    <w:rsid w:val="00333C63"/>
    <w:rsid w:val="003346FC"/>
    <w:rsid w:val="00344F68"/>
    <w:rsid w:val="00345662"/>
    <w:rsid w:val="003506CD"/>
    <w:rsid w:val="00350924"/>
    <w:rsid w:val="00355E98"/>
    <w:rsid w:val="00364233"/>
    <w:rsid w:val="003679A5"/>
    <w:rsid w:val="00371A9A"/>
    <w:rsid w:val="00372868"/>
    <w:rsid w:val="00372F9F"/>
    <w:rsid w:val="003757C4"/>
    <w:rsid w:val="00380110"/>
    <w:rsid w:val="0038387E"/>
    <w:rsid w:val="00392B41"/>
    <w:rsid w:val="0039301B"/>
    <w:rsid w:val="0039675C"/>
    <w:rsid w:val="00396A3E"/>
    <w:rsid w:val="00396C17"/>
    <w:rsid w:val="003A093C"/>
    <w:rsid w:val="003A2982"/>
    <w:rsid w:val="003A5F3C"/>
    <w:rsid w:val="003A642E"/>
    <w:rsid w:val="003B3C99"/>
    <w:rsid w:val="003B43DD"/>
    <w:rsid w:val="003C1C82"/>
    <w:rsid w:val="003C2146"/>
    <w:rsid w:val="003C677A"/>
    <w:rsid w:val="003C7C16"/>
    <w:rsid w:val="003C7E6A"/>
    <w:rsid w:val="003D1B69"/>
    <w:rsid w:val="003D3918"/>
    <w:rsid w:val="003D49DC"/>
    <w:rsid w:val="003E6064"/>
    <w:rsid w:val="003E63CF"/>
    <w:rsid w:val="003F5923"/>
    <w:rsid w:val="003F6F6D"/>
    <w:rsid w:val="004004C8"/>
    <w:rsid w:val="00401019"/>
    <w:rsid w:val="00402437"/>
    <w:rsid w:val="00402F45"/>
    <w:rsid w:val="0040443A"/>
    <w:rsid w:val="00405AA5"/>
    <w:rsid w:val="00407D24"/>
    <w:rsid w:val="004168DF"/>
    <w:rsid w:val="00416EE9"/>
    <w:rsid w:val="0042061E"/>
    <w:rsid w:val="00421B4C"/>
    <w:rsid w:val="004226C8"/>
    <w:rsid w:val="00422C9B"/>
    <w:rsid w:val="004302C6"/>
    <w:rsid w:val="0043050A"/>
    <w:rsid w:val="004326C5"/>
    <w:rsid w:val="00433F47"/>
    <w:rsid w:val="0044380E"/>
    <w:rsid w:val="00446672"/>
    <w:rsid w:val="0044750F"/>
    <w:rsid w:val="004518A4"/>
    <w:rsid w:val="00454735"/>
    <w:rsid w:val="00454847"/>
    <w:rsid w:val="00455D92"/>
    <w:rsid w:val="00463B95"/>
    <w:rsid w:val="004641F0"/>
    <w:rsid w:val="00466C02"/>
    <w:rsid w:val="00471570"/>
    <w:rsid w:val="00473D09"/>
    <w:rsid w:val="00475590"/>
    <w:rsid w:val="0047787F"/>
    <w:rsid w:val="004805B9"/>
    <w:rsid w:val="00480AAF"/>
    <w:rsid w:val="00480CEF"/>
    <w:rsid w:val="004829BD"/>
    <w:rsid w:val="00484D5C"/>
    <w:rsid w:val="00485C7D"/>
    <w:rsid w:val="00487001"/>
    <w:rsid w:val="004925E7"/>
    <w:rsid w:val="00497247"/>
    <w:rsid w:val="004A1DB2"/>
    <w:rsid w:val="004A2310"/>
    <w:rsid w:val="004A4A9C"/>
    <w:rsid w:val="004A64B4"/>
    <w:rsid w:val="004B1372"/>
    <w:rsid w:val="004B2BED"/>
    <w:rsid w:val="004B2F83"/>
    <w:rsid w:val="004B3E43"/>
    <w:rsid w:val="004B74AB"/>
    <w:rsid w:val="004B7E3F"/>
    <w:rsid w:val="004C358C"/>
    <w:rsid w:val="004C48BD"/>
    <w:rsid w:val="004C6F6E"/>
    <w:rsid w:val="004D13D1"/>
    <w:rsid w:val="004D2E0F"/>
    <w:rsid w:val="004D48FD"/>
    <w:rsid w:val="004E159A"/>
    <w:rsid w:val="004E3B5D"/>
    <w:rsid w:val="004E3E86"/>
    <w:rsid w:val="004E5DB8"/>
    <w:rsid w:val="004E654E"/>
    <w:rsid w:val="004E7529"/>
    <w:rsid w:val="004F00D3"/>
    <w:rsid w:val="004F2179"/>
    <w:rsid w:val="004F2DD6"/>
    <w:rsid w:val="004F35B3"/>
    <w:rsid w:val="005027BF"/>
    <w:rsid w:val="005028E5"/>
    <w:rsid w:val="005049C8"/>
    <w:rsid w:val="00504DCD"/>
    <w:rsid w:val="0051281A"/>
    <w:rsid w:val="00512AEE"/>
    <w:rsid w:val="00514D6F"/>
    <w:rsid w:val="00516313"/>
    <w:rsid w:val="00520D7C"/>
    <w:rsid w:val="0052144E"/>
    <w:rsid w:val="00521532"/>
    <w:rsid w:val="00523743"/>
    <w:rsid w:val="005248C3"/>
    <w:rsid w:val="00527009"/>
    <w:rsid w:val="00535FED"/>
    <w:rsid w:val="0054502F"/>
    <w:rsid w:val="005454A0"/>
    <w:rsid w:val="005471C0"/>
    <w:rsid w:val="00547945"/>
    <w:rsid w:val="005535A4"/>
    <w:rsid w:val="005536B4"/>
    <w:rsid w:val="00554CC8"/>
    <w:rsid w:val="00560681"/>
    <w:rsid w:val="00561661"/>
    <w:rsid w:val="00561B5C"/>
    <w:rsid w:val="005624A9"/>
    <w:rsid w:val="00565CF0"/>
    <w:rsid w:val="00566E79"/>
    <w:rsid w:val="00566E7F"/>
    <w:rsid w:val="00567A77"/>
    <w:rsid w:val="005742EE"/>
    <w:rsid w:val="00574FB9"/>
    <w:rsid w:val="005805E4"/>
    <w:rsid w:val="0058232B"/>
    <w:rsid w:val="00585B18"/>
    <w:rsid w:val="005868F5"/>
    <w:rsid w:val="00587714"/>
    <w:rsid w:val="00587A02"/>
    <w:rsid w:val="0059076C"/>
    <w:rsid w:val="00590CBB"/>
    <w:rsid w:val="00597CEA"/>
    <w:rsid w:val="005A258E"/>
    <w:rsid w:val="005A4B78"/>
    <w:rsid w:val="005A5E76"/>
    <w:rsid w:val="005C4893"/>
    <w:rsid w:val="005D08AD"/>
    <w:rsid w:val="005D1BDC"/>
    <w:rsid w:val="005D474D"/>
    <w:rsid w:val="005E1846"/>
    <w:rsid w:val="005E3775"/>
    <w:rsid w:val="005E3A61"/>
    <w:rsid w:val="005E4C7D"/>
    <w:rsid w:val="005E5D5B"/>
    <w:rsid w:val="005F0584"/>
    <w:rsid w:val="005F0CEA"/>
    <w:rsid w:val="005F2172"/>
    <w:rsid w:val="005F2F7F"/>
    <w:rsid w:val="005F55DD"/>
    <w:rsid w:val="005F6778"/>
    <w:rsid w:val="005F7FAC"/>
    <w:rsid w:val="006009DE"/>
    <w:rsid w:val="00601114"/>
    <w:rsid w:val="00605015"/>
    <w:rsid w:val="00611B0D"/>
    <w:rsid w:val="0061209E"/>
    <w:rsid w:val="00613D5F"/>
    <w:rsid w:val="0061530D"/>
    <w:rsid w:val="00615B38"/>
    <w:rsid w:val="0061672A"/>
    <w:rsid w:val="0062351D"/>
    <w:rsid w:val="00623978"/>
    <w:rsid w:val="00623A41"/>
    <w:rsid w:val="00625EF8"/>
    <w:rsid w:val="006302A1"/>
    <w:rsid w:val="00630481"/>
    <w:rsid w:val="0063381E"/>
    <w:rsid w:val="00634A89"/>
    <w:rsid w:val="00634D89"/>
    <w:rsid w:val="00637525"/>
    <w:rsid w:val="006412AD"/>
    <w:rsid w:val="00643428"/>
    <w:rsid w:val="006469CC"/>
    <w:rsid w:val="0064721B"/>
    <w:rsid w:val="006607E4"/>
    <w:rsid w:val="00663990"/>
    <w:rsid w:val="00672082"/>
    <w:rsid w:val="0067365A"/>
    <w:rsid w:val="0067630A"/>
    <w:rsid w:val="00677F6E"/>
    <w:rsid w:val="00680717"/>
    <w:rsid w:val="006812D4"/>
    <w:rsid w:val="0068399E"/>
    <w:rsid w:val="00687EF5"/>
    <w:rsid w:val="00692B02"/>
    <w:rsid w:val="006941F1"/>
    <w:rsid w:val="00696543"/>
    <w:rsid w:val="006A3D7D"/>
    <w:rsid w:val="006A5915"/>
    <w:rsid w:val="006A6E6E"/>
    <w:rsid w:val="006B2229"/>
    <w:rsid w:val="006B230B"/>
    <w:rsid w:val="006B2B8A"/>
    <w:rsid w:val="006B522D"/>
    <w:rsid w:val="006B5299"/>
    <w:rsid w:val="006C3006"/>
    <w:rsid w:val="006C4FC3"/>
    <w:rsid w:val="006C5B94"/>
    <w:rsid w:val="006D0661"/>
    <w:rsid w:val="006D389C"/>
    <w:rsid w:val="006D38CE"/>
    <w:rsid w:val="006D4C9C"/>
    <w:rsid w:val="006D64A6"/>
    <w:rsid w:val="006D6708"/>
    <w:rsid w:val="006D781D"/>
    <w:rsid w:val="006E0AC7"/>
    <w:rsid w:val="006E18F4"/>
    <w:rsid w:val="006E1EE6"/>
    <w:rsid w:val="006E479A"/>
    <w:rsid w:val="006F0577"/>
    <w:rsid w:val="006F1C24"/>
    <w:rsid w:val="006F2116"/>
    <w:rsid w:val="006F5220"/>
    <w:rsid w:val="006F693C"/>
    <w:rsid w:val="00700CC2"/>
    <w:rsid w:val="007010B1"/>
    <w:rsid w:val="00710A7E"/>
    <w:rsid w:val="00713132"/>
    <w:rsid w:val="007136E1"/>
    <w:rsid w:val="007153AC"/>
    <w:rsid w:val="00720DFF"/>
    <w:rsid w:val="00722005"/>
    <w:rsid w:val="0072432D"/>
    <w:rsid w:val="00726F18"/>
    <w:rsid w:val="00727707"/>
    <w:rsid w:val="00730492"/>
    <w:rsid w:val="00730FE3"/>
    <w:rsid w:val="00731D80"/>
    <w:rsid w:val="0073359B"/>
    <w:rsid w:val="007340B8"/>
    <w:rsid w:val="007364D2"/>
    <w:rsid w:val="00736D7C"/>
    <w:rsid w:val="00740611"/>
    <w:rsid w:val="00740C67"/>
    <w:rsid w:val="00744154"/>
    <w:rsid w:val="0074724E"/>
    <w:rsid w:val="00751020"/>
    <w:rsid w:val="0075143C"/>
    <w:rsid w:val="0075754F"/>
    <w:rsid w:val="007610DF"/>
    <w:rsid w:val="0076195F"/>
    <w:rsid w:val="00763533"/>
    <w:rsid w:val="0076386D"/>
    <w:rsid w:val="00763CA6"/>
    <w:rsid w:val="00767EDE"/>
    <w:rsid w:val="00772423"/>
    <w:rsid w:val="00774618"/>
    <w:rsid w:val="00776BF2"/>
    <w:rsid w:val="00787170"/>
    <w:rsid w:val="00787BE3"/>
    <w:rsid w:val="00787BF4"/>
    <w:rsid w:val="007918A3"/>
    <w:rsid w:val="00791B24"/>
    <w:rsid w:val="00792A48"/>
    <w:rsid w:val="00792BC5"/>
    <w:rsid w:val="007933DE"/>
    <w:rsid w:val="00794E38"/>
    <w:rsid w:val="007951F2"/>
    <w:rsid w:val="007963AC"/>
    <w:rsid w:val="00796EB6"/>
    <w:rsid w:val="00797D13"/>
    <w:rsid w:val="00797F83"/>
    <w:rsid w:val="007A0A5E"/>
    <w:rsid w:val="007A5928"/>
    <w:rsid w:val="007A6925"/>
    <w:rsid w:val="007B22E6"/>
    <w:rsid w:val="007B2A56"/>
    <w:rsid w:val="007B323C"/>
    <w:rsid w:val="007B5FF6"/>
    <w:rsid w:val="007C0863"/>
    <w:rsid w:val="007C0F5C"/>
    <w:rsid w:val="007C1A20"/>
    <w:rsid w:val="007C1CD4"/>
    <w:rsid w:val="007C45A5"/>
    <w:rsid w:val="007C4F57"/>
    <w:rsid w:val="007C6263"/>
    <w:rsid w:val="007C6457"/>
    <w:rsid w:val="007D3101"/>
    <w:rsid w:val="007D395B"/>
    <w:rsid w:val="007D3B4C"/>
    <w:rsid w:val="007D4A92"/>
    <w:rsid w:val="007D4AB5"/>
    <w:rsid w:val="007D7A6B"/>
    <w:rsid w:val="007E3F61"/>
    <w:rsid w:val="007E7B48"/>
    <w:rsid w:val="007F0B08"/>
    <w:rsid w:val="007F2789"/>
    <w:rsid w:val="008007B1"/>
    <w:rsid w:val="008013F7"/>
    <w:rsid w:val="0080226B"/>
    <w:rsid w:val="008024E2"/>
    <w:rsid w:val="00804BBA"/>
    <w:rsid w:val="00806ED0"/>
    <w:rsid w:val="00807D4B"/>
    <w:rsid w:val="008106DF"/>
    <w:rsid w:val="00812F09"/>
    <w:rsid w:val="00815301"/>
    <w:rsid w:val="008207BD"/>
    <w:rsid w:val="00825145"/>
    <w:rsid w:val="00825C76"/>
    <w:rsid w:val="008262B9"/>
    <w:rsid w:val="00830BB8"/>
    <w:rsid w:val="00834A34"/>
    <w:rsid w:val="008363DD"/>
    <w:rsid w:val="008366AD"/>
    <w:rsid w:val="00837387"/>
    <w:rsid w:val="00844460"/>
    <w:rsid w:val="00845120"/>
    <w:rsid w:val="00852D0B"/>
    <w:rsid w:val="0085595B"/>
    <w:rsid w:val="00856E4E"/>
    <w:rsid w:val="00865B4F"/>
    <w:rsid w:val="00866DDE"/>
    <w:rsid w:val="008757F5"/>
    <w:rsid w:val="00881272"/>
    <w:rsid w:val="0088185B"/>
    <w:rsid w:val="008829F4"/>
    <w:rsid w:val="00883441"/>
    <w:rsid w:val="0088374E"/>
    <w:rsid w:val="00884AA1"/>
    <w:rsid w:val="00885C5E"/>
    <w:rsid w:val="008861D0"/>
    <w:rsid w:val="00886245"/>
    <w:rsid w:val="008867B0"/>
    <w:rsid w:val="00892C47"/>
    <w:rsid w:val="008933A9"/>
    <w:rsid w:val="00894425"/>
    <w:rsid w:val="00897A22"/>
    <w:rsid w:val="008A05D4"/>
    <w:rsid w:val="008A4EE7"/>
    <w:rsid w:val="008A5370"/>
    <w:rsid w:val="008A7A4A"/>
    <w:rsid w:val="008B1633"/>
    <w:rsid w:val="008B166B"/>
    <w:rsid w:val="008B1E93"/>
    <w:rsid w:val="008B1F44"/>
    <w:rsid w:val="008B3054"/>
    <w:rsid w:val="008B7E03"/>
    <w:rsid w:val="008C037D"/>
    <w:rsid w:val="008C256A"/>
    <w:rsid w:val="008C72E4"/>
    <w:rsid w:val="008D0057"/>
    <w:rsid w:val="008D2088"/>
    <w:rsid w:val="008D4199"/>
    <w:rsid w:val="008D56DD"/>
    <w:rsid w:val="008E312A"/>
    <w:rsid w:val="008E489B"/>
    <w:rsid w:val="008E6F80"/>
    <w:rsid w:val="008F0B4B"/>
    <w:rsid w:val="008F1768"/>
    <w:rsid w:val="008F17E5"/>
    <w:rsid w:val="008F31A9"/>
    <w:rsid w:val="008F4197"/>
    <w:rsid w:val="008F7756"/>
    <w:rsid w:val="00900009"/>
    <w:rsid w:val="00903E6E"/>
    <w:rsid w:val="00904E30"/>
    <w:rsid w:val="00910E44"/>
    <w:rsid w:val="00910EE8"/>
    <w:rsid w:val="009111C7"/>
    <w:rsid w:val="00914509"/>
    <w:rsid w:val="00914593"/>
    <w:rsid w:val="00915541"/>
    <w:rsid w:val="00920558"/>
    <w:rsid w:val="00924402"/>
    <w:rsid w:val="00926B14"/>
    <w:rsid w:val="00931E8E"/>
    <w:rsid w:val="00932515"/>
    <w:rsid w:val="009374EA"/>
    <w:rsid w:val="00940C16"/>
    <w:rsid w:val="0094291D"/>
    <w:rsid w:val="0094319C"/>
    <w:rsid w:val="009434C3"/>
    <w:rsid w:val="00943EF2"/>
    <w:rsid w:val="0095010A"/>
    <w:rsid w:val="009504C7"/>
    <w:rsid w:val="00953EBD"/>
    <w:rsid w:val="00955C71"/>
    <w:rsid w:val="009626F0"/>
    <w:rsid w:val="009651A5"/>
    <w:rsid w:val="009679C0"/>
    <w:rsid w:val="00967AD4"/>
    <w:rsid w:val="00971E2E"/>
    <w:rsid w:val="00975226"/>
    <w:rsid w:val="00975DC4"/>
    <w:rsid w:val="00981950"/>
    <w:rsid w:val="00981AFE"/>
    <w:rsid w:val="0098366F"/>
    <w:rsid w:val="0098664D"/>
    <w:rsid w:val="0099181E"/>
    <w:rsid w:val="009928EC"/>
    <w:rsid w:val="00993A9C"/>
    <w:rsid w:val="00994EA0"/>
    <w:rsid w:val="00995B7E"/>
    <w:rsid w:val="00996417"/>
    <w:rsid w:val="009A06ED"/>
    <w:rsid w:val="009A190C"/>
    <w:rsid w:val="009A3FAE"/>
    <w:rsid w:val="009A5FF8"/>
    <w:rsid w:val="009B1C5E"/>
    <w:rsid w:val="009B2E4D"/>
    <w:rsid w:val="009B2E50"/>
    <w:rsid w:val="009B5D80"/>
    <w:rsid w:val="009C057A"/>
    <w:rsid w:val="009C29D7"/>
    <w:rsid w:val="009C39E4"/>
    <w:rsid w:val="009C6041"/>
    <w:rsid w:val="009D0B49"/>
    <w:rsid w:val="009D329D"/>
    <w:rsid w:val="009D5301"/>
    <w:rsid w:val="009D55D9"/>
    <w:rsid w:val="009D7259"/>
    <w:rsid w:val="009E08B8"/>
    <w:rsid w:val="009E0B27"/>
    <w:rsid w:val="009E7E1B"/>
    <w:rsid w:val="009F1073"/>
    <w:rsid w:val="009F2BE5"/>
    <w:rsid w:val="009F5031"/>
    <w:rsid w:val="009F5A60"/>
    <w:rsid w:val="00A02911"/>
    <w:rsid w:val="00A02916"/>
    <w:rsid w:val="00A032FF"/>
    <w:rsid w:val="00A0381C"/>
    <w:rsid w:val="00A046C5"/>
    <w:rsid w:val="00A0678A"/>
    <w:rsid w:val="00A13099"/>
    <w:rsid w:val="00A17571"/>
    <w:rsid w:val="00A24888"/>
    <w:rsid w:val="00A25B90"/>
    <w:rsid w:val="00A26848"/>
    <w:rsid w:val="00A3338B"/>
    <w:rsid w:val="00A33A99"/>
    <w:rsid w:val="00A33C02"/>
    <w:rsid w:val="00A34239"/>
    <w:rsid w:val="00A40F25"/>
    <w:rsid w:val="00A41C30"/>
    <w:rsid w:val="00A46295"/>
    <w:rsid w:val="00A46D2D"/>
    <w:rsid w:val="00A51D4D"/>
    <w:rsid w:val="00A554BD"/>
    <w:rsid w:val="00A55698"/>
    <w:rsid w:val="00A5726E"/>
    <w:rsid w:val="00A60BC7"/>
    <w:rsid w:val="00A6179D"/>
    <w:rsid w:val="00A63A96"/>
    <w:rsid w:val="00A63FD3"/>
    <w:rsid w:val="00A64FDA"/>
    <w:rsid w:val="00A66929"/>
    <w:rsid w:val="00A70129"/>
    <w:rsid w:val="00A70B9C"/>
    <w:rsid w:val="00A73D54"/>
    <w:rsid w:val="00A750C7"/>
    <w:rsid w:val="00A75ECF"/>
    <w:rsid w:val="00A768EE"/>
    <w:rsid w:val="00A80D4A"/>
    <w:rsid w:val="00A8177D"/>
    <w:rsid w:val="00A81C66"/>
    <w:rsid w:val="00A8667C"/>
    <w:rsid w:val="00A86EAD"/>
    <w:rsid w:val="00A873A3"/>
    <w:rsid w:val="00A90483"/>
    <w:rsid w:val="00A91678"/>
    <w:rsid w:val="00A919EC"/>
    <w:rsid w:val="00AA4779"/>
    <w:rsid w:val="00AA6CE8"/>
    <w:rsid w:val="00AA72DF"/>
    <w:rsid w:val="00AB726F"/>
    <w:rsid w:val="00AB78FE"/>
    <w:rsid w:val="00AC2C9C"/>
    <w:rsid w:val="00AC2D55"/>
    <w:rsid w:val="00AC64E4"/>
    <w:rsid w:val="00AC64FF"/>
    <w:rsid w:val="00AC7F05"/>
    <w:rsid w:val="00AD1FA3"/>
    <w:rsid w:val="00AE3A60"/>
    <w:rsid w:val="00AE435F"/>
    <w:rsid w:val="00AE6C2D"/>
    <w:rsid w:val="00AE7282"/>
    <w:rsid w:val="00AF04D0"/>
    <w:rsid w:val="00AF6097"/>
    <w:rsid w:val="00B002A3"/>
    <w:rsid w:val="00B009B0"/>
    <w:rsid w:val="00B01238"/>
    <w:rsid w:val="00B012E3"/>
    <w:rsid w:val="00B02879"/>
    <w:rsid w:val="00B02F55"/>
    <w:rsid w:val="00B02FDB"/>
    <w:rsid w:val="00B04C34"/>
    <w:rsid w:val="00B0726F"/>
    <w:rsid w:val="00B0748A"/>
    <w:rsid w:val="00B12718"/>
    <w:rsid w:val="00B14365"/>
    <w:rsid w:val="00B145C2"/>
    <w:rsid w:val="00B14FD9"/>
    <w:rsid w:val="00B164B8"/>
    <w:rsid w:val="00B16E96"/>
    <w:rsid w:val="00B21992"/>
    <w:rsid w:val="00B23FBB"/>
    <w:rsid w:val="00B26EA7"/>
    <w:rsid w:val="00B356D4"/>
    <w:rsid w:val="00B36259"/>
    <w:rsid w:val="00B4116C"/>
    <w:rsid w:val="00B4299A"/>
    <w:rsid w:val="00B46F88"/>
    <w:rsid w:val="00B47221"/>
    <w:rsid w:val="00B53780"/>
    <w:rsid w:val="00B55C43"/>
    <w:rsid w:val="00B56487"/>
    <w:rsid w:val="00B6571E"/>
    <w:rsid w:val="00B71390"/>
    <w:rsid w:val="00B71C3C"/>
    <w:rsid w:val="00B7433A"/>
    <w:rsid w:val="00B74AE9"/>
    <w:rsid w:val="00B74B82"/>
    <w:rsid w:val="00B75F9B"/>
    <w:rsid w:val="00B7643E"/>
    <w:rsid w:val="00B8180F"/>
    <w:rsid w:val="00B83096"/>
    <w:rsid w:val="00B86A42"/>
    <w:rsid w:val="00B870C9"/>
    <w:rsid w:val="00B87A94"/>
    <w:rsid w:val="00B87BF1"/>
    <w:rsid w:val="00B87F76"/>
    <w:rsid w:val="00B9039F"/>
    <w:rsid w:val="00B91EC3"/>
    <w:rsid w:val="00B933A6"/>
    <w:rsid w:val="00B9519F"/>
    <w:rsid w:val="00B96043"/>
    <w:rsid w:val="00BA162F"/>
    <w:rsid w:val="00BA27B2"/>
    <w:rsid w:val="00BA47B0"/>
    <w:rsid w:val="00BA579B"/>
    <w:rsid w:val="00BB0F82"/>
    <w:rsid w:val="00BB41AF"/>
    <w:rsid w:val="00BB435E"/>
    <w:rsid w:val="00BB5B04"/>
    <w:rsid w:val="00BC1D7C"/>
    <w:rsid w:val="00BC32DB"/>
    <w:rsid w:val="00BC508A"/>
    <w:rsid w:val="00BC7411"/>
    <w:rsid w:val="00BC7AAA"/>
    <w:rsid w:val="00BD107D"/>
    <w:rsid w:val="00BD1EE6"/>
    <w:rsid w:val="00BD4919"/>
    <w:rsid w:val="00BD7A2D"/>
    <w:rsid w:val="00BE207E"/>
    <w:rsid w:val="00BE67F2"/>
    <w:rsid w:val="00BE7E1F"/>
    <w:rsid w:val="00BF03C8"/>
    <w:rsid w:val="00BF18DB"/>
    <w:rsid w:val="00C043B4"/>
    <w:rsid w:val="00C07194"/>
    <w:rsid w:val="00C122D1"/>
    <w:rsid w:val="00C17B86"/>
    <w:rsid w:val="00C20470"/>
    <w:rsid w:val="00C43AC4"/>
    <w:rsid w:val="00C43FE8"/>
    <w:rsid w:val="00C52D2F"/>
    <w:rsid w:val="00C54192"/>
    <w:rsid w:val="00C542D1"/>
    <w:rsid w:val="00C614C3"/>
    <w:rsid w:val="00C62A28"/>
    <w:rsid w:val="00C70C0F"/>
    <w:rsid w:val="00C71B41"/>
    <w:rsid w:val="00C71C58"/>
    <w:rsid w:val="00C72FFA"/>
    <w:rsid w:val="00C73CAA"/>
    <w:rsid w:val="00C7528D"/>
    <w:rsid w:val="00C7758D"/>
    <w:rsid w:val="00C80419"/>
    <w:rsid w:val="00C8097E"/>
    <w:rsid w:val="00C85A88"/>
    <w:rsid w:val="00C85E2C"/>
    <w:rsid w:val="00C87E21"/>
    <w:rsid w:val="00C963F5"/>
    <w:rsid w:val="00C96A81"/>
    <w:rsid w:val="00C97030"/>
    <w:rsid w:val="00C979AF"/>
    <w:rsid w:val="00CA0F3B"/>
    <w:rsid w:val="00CA4DCC"/>
    <w:rsid w:val="00CA4FEA"/>
    <w:rsid w:val="00CA63DC"/>
    <w:rsid w:val="00CB1DEC"/>
    <w:rsid w:val="00CB3C8C"/>
    <w:rsid w:val="00CB4F1E"/>
    <w:rsid w:val="00CB6810"/>
    <w:rsid w:val="00CB6B51"/>
    <w:rsid w:val="00CC0C9C"/>
    <w:rsid w:val="00CC0FFA"/>
    <w:rsid w:val="00CC3807"/>
    <w:rsid w:val="00CC5779"/>
    <w:rsid w:val="00CD0348"/>
    <w:rsid w:val="00CD1275"/>
    <w:rsid w:val="00CD17F8"/>
    <w:rsid w:val="00CD3881"/>
    <w:rsid w:val="00CD3A22"/>
    <w:rsid w:val="00CD4896"/>
    <w:rsid w:val="00CD6FAB"/>
    <w:rsid w:val="00CE079B"/>
    <w:rsid w:val="00CE0EBA"/>
    <w:rsid w:val="00CE1635"/>
    <w:rsid w:val="00CE1D0D"/>
    <w:rsid w:val="00CE228F"/>
    <w:rsid w:val="00CE23B3"/>
    <w:rsid w:val="00CE76BC"/>
    <w:rsid w:val="00CF1D48"/>
    <w:rsid w:val="00CF4DC1"/>
    <w:rsid w:val="00CF58C9"/>
    <w:rsid w:val="00CF5A5E"/>
    <w:rsid w:val="00D03487"/>
    <w:rsid w:val="00D05041"/>
    <w:rsid w:val="00D144BA"/>
    <w:rsid w:val="00D15845"/>
    <w:rsid w:val="00D16FEE"/>
    <w:rsid w:val="00D2076F"/>
    <w:rsid w:val="00D25D00"/>
    <w:rsid w:val="00D267D6"/>
    <w:rsid w:val="00D34B31"/>
    <w:rsid w:val="00D378C9"/>
    <w:rsid w:val="00D4067F"/>
    <w:rsid w:val="00D40B8C"/>
    <w:rsid w:val="00D425AA"/>
    <w:rsid w:val="00D46D0E"/>
    <w:rsid w:val="00D47A47"/>
    <w:rsid w:val="00D47EFE"/>
    <w:rsid w:val="00D56D71"/>
    <w:rsid w:val="00D62DD7"/>
    <w:rsid w:val="00D63155"/>
    <w:rsid w:val="00D63359"/>
    <w:rsid w:val="00D63A40"/>
    <w:rsid w:val="00D70F5F"/>
    <w:rsid w:val="00D74233"/>
    <w:rsid w:val="00D74C51"/>
    <w:rsid w:val="00D7550D"/>
    <w:rsid w:val="00D84B92"/>
    <w:rsid w:val="00D86F2D"/>
    <w:rsid w:val="00D90D76"/>
    <w:rsid w:val="00D956D4"/>
    <w:rsid w:val="00D9653A"/>
    <w:rsid w:val="00DA1B27"/>
    <w:rsid w:val="00DA29D2"/>
    <w:rsid w:val="00DA356C"/>
    <w:rsid w:val="00DA3C29"/>
    <w:rsid w:val="00DA466D"/>
    <w:rsid w:val="00DA759E"/>
    <w:rsid w:val="00DB16E4"/>
    <w:rsid w:val="00DB2863"/>
    <w:rsid w:val="00DB5479"/>
    <w:rsid w:val="00DB71B8"/>
    <w:rsid w:val="00DB79CC"/>
    <w:rsid w:val="00DC4FF6"/>
    <w:rsid w:val="00DC5287"/>
    <w:rsid w:val="00DC5694"/>
    <w:rsid w:val="00DC5C0F"/>
    <w:rsid w:val="00DC6D30"/>
    <w:rsid w:val="00DD17F6"/>
    <w:rsid w:val="00DD3289"/>
    <w:rsid w:val="00DD352F"/>
    <w:rsid w:val="00DD6318"/>
    <w:rsid w:val="00DD7B74"/>
    <w:rsid w:val="00DE0A83"/>
    <w:rsid w:val="00DE1B3B"/>
    <w:rsid w:val="00DE2CBD"/>
    <w:rsid w:val="00DE54B4"/>
    <w:rsid w:val="00DE5E4A"/>
    <w:rsid w:val="00DE613B"/>
    <w:rsid w:val="00DE6A5D"/>
    <w:rsid w:val="00DE7B90"/>
    <w:rsid w:val="00DF56C6"/>
    <w:rsid w:val="00E01E51"/>
    <w:rsid w:val="00E02578"/>
    <w:rsid w:val="00E03A2C"/>
    <w:rsid w:val="00E04FB0"/>
    <w:rsid w:val="00E05FD8"/>
    <w:rsid w:val="00E113A4"/>
    <w:rsid w:val="00E13194"/>
    <w:rsid w:val="00E13D11"/>
    <w:rsid w:val="00E24F74"/>
    <w:rsid w:val="00E274BD"/>
    <w:rsid w:val="00E27917"/>
    <w:rsid w:val="00E32D05"/>
    <w:rsid w:val="00E335E1"/>
    <w:rsid w:val="00E373AA"/>
    <w:rsid w:val="00E40FC4"/>
    <w:rsid w:val="00E4212A"/>
    <w:rsid w:val="00E43196"/>
    <w:rsid w:val="00E43E86"/>
    <w:rsid w:val="00E453E0"/>
    <w:rsid w:val="00E45698"/>
    <w:rsid w:val="00E45CEE"/>
    <w:rsid w:val="00E46611"/>
    <w:rsid w:val="00E479B7"/>
    <w:rsid w:val="00E47D41"/>
    <w:rsid w:val="00E504B1"/>
    <w:rsid w:val="00E51BD0"/>
    <w:rsid w:val="00E52F0E"/>
    <w:rsid w:val="00E53B39"/>
    <w:rsid w:val="00E54BF5"/>
    <w:rsid w:val="00E5621B"/>
    <w:rsid w:val="00E64DFA"/>
    <w:rsid w:val="00E66B6D"/>
    <w:rsid w:val="00E709D6"/>
    <w:rsid w:val="00E72D4D"/>
    <w:rsid w:val="00E73819"/>
    <w:rsid w:val="00E745D6"/>
    <w:rsid w:val="00E753A2"/>
    <w:rsid w:val="00E77ACE"/>
    <w:rsid w:val="00E77E1B"/>
    <w:rsid w:val="00E82C50"/>
    <w:rsid w:val="00E8319B"/>
    <w:rsid w:val="00E83602"/>
    <w:rsid w:val="00E84785"/>
    <w:rsid w:val="00E852F4"/>
    <w:rsid w:val="00E91914"/>
    <w:rsid w:val="00E964B4"/>
    <w:rsid w:val="00EA73A7"/>
    <w:rsid w:val="00EB1F6E"/>
    <w:rsid w:val="00EB2417"/>
    <w:rsid w:val="00EB71E5"/>
    <w:rsid w:val="00EC030F"/>
    <w:rsid w:val="00EC122C"/>
    <w:rsid w:val="00EC6A16"/>
    <w:rsid w:val="00ED0E42"/>
    <w:rsid w:val="00ED7299"/>
    <w:rsid w:val="00EE1ACA"/>
    <w:rsid w:val="00EE7E5B"/>
    <w:rsid w:val="00EF08DE"/>
    <w:rsid w:val="00EF1DF2"/>
    <w:rsid w:val="00EF2863"/>
    <w:rsid w:val="00F0114B"/>
    <w:rsid w:val="00F02C7E"/>
    <w:rsid w:val="00F03B09"/>
    <w:rsid w:val="00F054F8"/>
    <w:rsid w:val="00F06954"/>
    <w:rsid w:val="00F104C5"/>
    <w:rsid w:val="00F10DD2"/>
    <w:rsid w:val="00F1220B"/>
    <w:rsid w:val="00F13015"/>
    <w:rsid w:val="00F13D1B"/>
    <w:rsid w:val="00F16C14"/>
    <w:rsid w:val="00F2111F"/>
    <w:rsid w:val="00F21356"/>
    <w:rsid w:val="00F21FA2"/>
    <w:rsid w:val="00F234D2"/>
    <w:rsid w:val="00F23B67"/>
    <w:rsid w:val="00F243A8"/>
    <w:rsid w:val="00F26696"/>
    <w:rsid w:val="00F319D1"/>
    <w:rsid w:val="00F31EFA"/>
    <w:rsid w:val="00F34178"/>
    <w:rsid w:val="00F4003D"/>
    <w:rsid w:val="00F40C79"/>
    <w:rsid w:val="00F4626C"/>
    <w:rsid w:val="00F532C3"/>
    <w:rsid w:val="00F55C94"/>
    <w:rsid w:val="00F574EE"/>
    <w:rsid w:val="00F57536"/>
    <w:rsid w:val="00F60FA3"/>
    <w:rsid w:val="00F624FB"/>
    <w:rsid w:val="00F64FE6"/>
    <w:rsid w:val="00F65751"/>
    <w:rsid w:val="00F65ACE"/>
    <w:rsid w:val="00F67036"/>
    <w:rsid w:val="00F675F5"/>
    <w:rsid w:val="00F707B1"/>
    <w:rsid w:val="00F70F5C"/>
    <w:rsid w:val="00F7329B"/>
    <w:rsid w:val="00F73C29"/>
    <w:rsid w:val="00F82C02"/>
    <w:rsid w:val="00F8653C"/>
    <w:rsid w:val="00F866FF"/>
    <w:rsid w:val="00F91A62"/>
    <w:rsid w:val="00F94927"/>
    <w:rsid w:val="00F94C34"/>
    <w:rsid w:val="00FA0413"/>
    <w:rsid w:val="00FA06AC"/>
    <w:rsid w:val="00FA0C9B"/>
    <w:rsid w:val="00FA20A8"/>
    <w:rsid w:val="00FB4E19"/>
    <w:rsid w:val="00FC1DB1"/>
    <w:rsid w:val="00FC60CB"/>
    <w:rsid w:val="00FC657A"/>
    <w:rsid w:val="00FD0AB4"/>
    <w:rsid w:val="00FD1CB4"/>
    <w:rsid w:val="00FD2269"/>
    <w:rsid w:val="00FE0D76"/>
    <w:rsid w:val="00FE14AB"/>
    <w:rsid w:val="00FE19B3"/>
    <w:rsid w:val="00FE269C"/>
    <w:rsid w:val="00FE395F"/>
    <w:rsid w:val="00FE418A"/>
    <w:rsid w:val="00FF1062"/>
    <w:rsid w:val="00FF2788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6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0AD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3060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DefaultParagraphFont"/>
    <w:link w:val="stbilgi1"/>
    <w:uiPriority w:val="99"/>
    <w:locked/>
    <w:rsid w:val="003060A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semiHidden/>
    <w:rsid w:val="003060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DefaultParagraphFont"/>
    <w:link w:val="Altbilgi1"/>
    <w:uiPriority w:val="99"/>
    <w:semiHidden/>
    <w:locked/>
    <w:rsid w:val="003060AD"/>
    <w:rPr>
      <w:rFonts w:ascii="Times New Roman" w:hAnsi="Times New Roman" w:cs="Times New Roman"/>
      <w:sz w:val="24"/>
      <w:szCs w:val="24"/>
      <w:lang w:eastAsia="tr-TR"/>
    </w:rPr>
  </w:style>
  <w:style w:type="paragraph" w:styleId="Caption">
    <w:name w:val="caption"/>
    <w:basedOn w:val="Normal"/>
    <w:next w:val="Normal"/>
    <w:uiPriority w:val="99"/>
    <w:qFormat/>
    <w:rsid w:val="0080226B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1028B0"/>
    <w:pPr>
      <w:ind w:left="720"/>
      <w:contextualSpacing/>
    </w:pPr>
  </w:style>
  <w:style w:type="paragraph" w:customStyle="1" w:styleId="Default">
    <w:name w:val="Default"/>
    <w:uiPriority w:val="99"/>
    <w:rsid w:val="00037C58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47A4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62DD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87E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E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7E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E2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A5726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D2088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9111C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RG5cqRqor4" TargetMode="External"/><Relationship Id="rId13" Type="http://schemas.openxmlformats.org/officeDocument/2006/relationships/hyperlink" Target="https://www.youtube.com/watch?v=YZ4gg8GLw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66UZRBO5q8" TargetMode="External"/><Relationship Id="rId12" Type="http://schemas.openxmlformats.org/officeDocument/2006/relationships/hyperlink" Target="https://www.youtube.com/watch?v=_Ir0Mc6Qil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AzukW5TZN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2OpkQuOjig" TargetMode="External"/><Relationship Id="rId10" Type="http://schemas.openxmlformats.org/officeDocument/2006/relationships/hyperlink" Target="https://www.youtube.com/watch?v=pWepfJ-8X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_7wV1OzTX8" TargetMode="External"/><Relationship Id="rId14" Type="http://schemas.openxmlformats.org/officeDocument/2006/relationships/hyperlink" Target="https://www.youtube.com/watch?v=x8b4f5fhYu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3</Pages>
  <Words>9</Words>
  <Characters>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324</cp:revision>
  <cp:lastPrinted>2012-09-29T13:04:00Z</cp:lastPrinted>
  <dcterms:created xsi:type="dcterms:W3CDTF">2016-09-20T15:42:00Z</dcterms:created>
  <dcterms:modified xsi:type="dcterms:W3CDTF">2016-10-05T06:26:00Z</dcterms:modified>
</cp:coreProperties>
</file>